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EEEE07" w14:textId="77777777" w:rsidR="002565DA" w:rsidRDefault="002565DA">
      <w:pPr>
        <w:rPr>
          <w:rFonts w:hAnsi="ＭＳ 明朝" w:hint="eastAsia"/>
          <w:color w:val="auto"/>
        </w:rPr>
      </w:pPr>
      <w:r>
        <w:rPr>
          <w:rFonts w:hAnsi="ＭＳ 明朝" w:hint="eastAsia"/>
          <w:color w:val="auto"/>
        </w:rPr>
        <w:t>別記様式第６号</w:t>
      </w:r>
      <w:r w:rsidR="00A227BB">
        <w:rPr>
          <w:rFonts w:hAnsi="ＭＳ 明朝" w:hint="eastAsia"/>
          <w:color w:val="auto"/>
        </w:rPr>
        <w:t>（第８条関係）</w:t>
      </w:r>
    </w:p>
    <w:p w14:paraId="6F2E45E7" w14:textId="77777777" w:rsidR="002565DA" w:rsidRDefault="002565DA">
      <w:pPr>
        <w:jc w:val="center"/>
        <w:rPr>
          <w:rFonts w:hint="eastAsia"/>
        </w:rPr>
      </w:pPr>
      <w:r>
        <w:rPr>
          <w:rFonts w:hint="eastAsia"/>
          <w:sz w:val="32"/>
          <w:szCs w:val="32"/>
        </w:rPr>
        <w:t>企画提案書に関する質問書</w:t>
      </w:r>
    </w:p>
    <w:p w14:paraId="5D3C9412" w14:textId="77777777" w:rsidR="002565DA" w:rsidRDefault="002565DA">
      <w:pPr>
        <w:spacing w:line="360" w:lineRule="exact"/>
        <w:rPr>
          <w:rFonts w:hint="eastAsia"/>
        </w:rPr>
      </w:pPr>
    </w:p>
    <w:p w14:paraId="780958C4" w14:textId="77777777" w:rsidR="002565DA" w:rsidRDefault="002565DA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 w:rsidR="00E7560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</w:p>
    <w:p w14:paraId="199F5C6E" w14:textId="77777777" w:rsidR="002565DA" w:rsidRDefault="002565DA">
      <w:pPr>
        <w:spacing w:line="360" w:lineRule="exact"/>
        <w:rPr>
          <w:rFonts w:hint="eastAsia"/>
        </w:rPr>
      </w:pPr>
    </w:p>
    <w:p w14:paraId="11A999F1" w14:textId="77777777" w:rsidR="002565DA" w:rsidRDefault="002565DA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当別町長　様</w:t>
      </w:r>
    </w:p>
    <w:p w14:paraId="32836BF2" w14:textId="77777777" w:rsidR="002565DA" w:rsidRDefault="002565DA">
      <w:pPr>
        <w:spacing w:line="360" w:lineRule="exact"/>
        <w:rPr>
          <w:rFonts w:hint="eastAsia"/>
        </w:rPr>
      </w:pPr>
    </w:p>
    <w:p w14:paraId="76D101FF" w14:textId="77777777" w:rsidR="002565DA" w:rsidRDefault="002565DA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質問者</w:t>
      </w:r>
    </w:p>
    <w:p w14:paraId="4B4680BB" w14:textId="77777777" w:rsidR="002565DA" w:rsidRDefault="002565DA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住所（所在地）〒</w:t>
      </w:r>
    </w:p>
    <w:p w14:paraId="6AC571C1" w14:textId="77777777" w:rsidR="002565DA" w:rsidRDefault="002565DA">
      <w:pPr>
        <w:spacing w:line="360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氏名（名称）</w:t>
      </w:r>
    </w:p>
    <w:p w14:paraId="33A9E190" w14:textId="77777777" w:rsidR="002565DA" w:rsidRDefault="008E3334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代表者</w:t>
      </w:r>
      <w:r w:rsidR="002565DA">
        <w:rPr>
          <w:rFonts w:hint="eastAsia"/>
        </w:rPr>
        <w:t xml:space="preserve">名　　　　　　　　　　　　　　　</w:t>
      </w:r>
    </w:p>
    <w:p w14:paraId="173F333F" w14:textId="77777777" w:rsidR="002565DA" w:rsidRDefault="002565DA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</w:t>
      </w:r>
    </w:p>
    <w:p w14:paraId="6E9DBADF" w14:textId="77777777" w:rsidR="002565DA" w:rsidRDefault="002565DA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連絡担当者</w:t>
      </w:r>
    </w:p>
    <w:p w14:paraId="3416E5B0" w14:textId="77777777" w:rsidR="002565DA" w:rsidRDefault="00DA24B6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職</w:t>
      </w:r>
      <w:r w:rsidR="002565DA">
        <w:rPr>
          <w:rFonts w:hint="eastAsia"/>
        </w:rPr>
        <w:t>氏名</w:t>
      </w:r>
    </w:p>
    <w:p w14:paraId="6D766155" w14:textId="77777777" w:rsidR="002565DA" w:rsidRDefault="002565DA">
      <w:pPr>
        <w:spacing w:line="36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電話番号</w:t>
      </w:r>
    </w:p>
    <w:p w14:paraId="7180F642" w14:textId="77777777" w:rsidR="00537D7F" w:rsidRDefault="002565DA" w:rsidP="00537D7F">
      <w:pPr>
        <w:spacing w:line="36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537D7F">
        <w:rPr>
          <w:rFonts w:hint="eastAsia"/>
          <w:lang w:eastAsia="zh-TW"/>
        </w:rPr>
        <w:t>ＦＡＸ</w:t>
      </w:r>
    </w:p>
    <w:p w14:paraId="7B742FE5" w14:textId="77777777" w:rsidR="002565DA" w:rsidRDefault="00537D7F" w:rsidP="00537D7F">
      <w:pPr>
        <w:spacing w:line="36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>
        <w:rPr>
          <w:rFonts w:hAnsi="ＭＳ 明朝" w:hint="eastAsia"/>
          <w:snapToGrid w:val="0"/>
          <w:szCs w:val="19"/>
          <w:lang w:eastAsia="zh-TW"/>
        </w:rPr>
        <w:t>E-mail</w:t>
      </w:r>
    </w:p>
    <w:p w14:paraId="335E5004" w14:textId="77777777" w:rsidR="002565DA" w:rsidRDefault="002565DA">
      <w:pPr>
        <w:spacing w:line="360" w:lineRule="exact"/>
        <w:rPr>
          <w:rFonts w:hint="eastAsia"/>
          <w:lang w:eastAsia="zh-TW"/>
        </w:rPr>
      </w:pPr>
    </w:p>
    <w:p w14:paraId="44306B9D" w14:textId="77777777" w:rsidR="002565DA" w:rsidRDefault="002565DA" w:rsidP="007F7745">
      <w:pPr>
        <w:spacing w:line="360" w:lineRule="exact"/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 w:rsidR="00B80933" w:rsidRPr="00B80933">
        <w:rPr>
          <w:rFonts w:hint="eastAsia"/>
        </w:rPr>
        <w:t>当別町</w:t>
      </w:r>
      <w:r w:rsidR="00A1431C" w:rsidRPr="00A1431C">
        <w:rPr>
          <w:rFonts w:hint="eastAsia"/>
        </w:rPr>
        <w:t>リモート相談窓口構築業務委託</w:t>
      </w:r>
      <w:r w:rsidR="00B80933" w:rsidRPr="00B80933">
        <w:rPr>
          <w:rFonts w:hint="eastAsia"/>
        </w:rPr>
        <w:t>公募型プロポーザル</w:t>
      </w:r>
      <w:r>
        <w:rPr>
          <w:rFonts w:hint="eastAsia"/>
        </w:rPr>
        <w:t>に係る企画提案書に関し、次の項目について質問書を提出します。</w:t>
      </w:r>
    </w:p>
    <w:p w14:paraId="109D4ECA" w14:textId="77777777" w:rsidR="002565DA" w:rsidRDefault="002565DA">
      <w:pPr>
        <w:spacing w:line="36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6489"/>
      </w:tblGrid>
      <w:tr w:rsidR="002565DA" w14:paraId="3918D354" w14:textId="77777777">
        <w:tc>
          <w:tcPr>
            <w:tcW w:w="2798" w:type="dxa"/>
          </w:tcPr>
          <w:p w14:paraId="7DE44C4F" w14:textId="77777777" w:rsidR="002565DA" w:rsidRDefault="002565DA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6489" w:type="dxa"/>
          </w:tcPr>
          <w:p w14:paraId="3A5063FE" w14:textId="77777777" w:rsidR="002565DA" w:rsidRDefault="002565DA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問　内　容</w:t>
            </w:r>
          </w:p>
        </w:tc>
      </w:tr>
      <w:tr w:rsidR="002565DA" w14:paraId="53EB9224" w14:textId="77777777">
        <w:tc>
          <w:tcPr>
            <w:tcW w:w="2798" w:type="dxa"/>
          </w:tcPr>
          <w:p w14:paraId="086FFF02" w14:textId="77777777" w:rsidR="002565DA" w:rsidRDefault="002565DA">
            <w:pPr>
              <w:spacing w:line="360" w:lineRule="exact"/>
              <w:rPr>
                <w:rFonts w:hint="eastAsia"/>
              </w:rPr>
            </w:pPr>
          </w:p>
          <w:p w14:paraId="4B9699C3" w14:textId="77777777" w:rsidR="002565DA" w:rsidRDefault="002565DA">
            <w:pPr>
              <w:spacing w:line="360" w:lineRule="exact"/>
              <w:rPr>
                <w:rFonts w:hint="eastAsia"/>
              </w:rPr>
            </w:pPr>
          </w:p>
          <w:p w14:paraId="6B95A3DB" w14:textId="77777777" w:rsidR="002565DA" w:rsidRDefault="002565DA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</w:tcPr>
          <w:p w14:paraId="66BBF67A" w14:textId="77777777" w:rsidR="002565DA" w:rsidRDefault="002565DA">
            <w:pPr>
              <w:spacing w:line="360" w:lineRule="exact"/>
              <w:rPr>
                <w:rFonts w:hint="eastAsia"/>
              </w:rPr>
            </w:pPr>
          </w:p>
        </w:tc>
      </w:tr>
      <w:tr w:rsidR="002565DA" w14:paraId="653C7081" w14:textId="77777777">
        <w:tc>
          <w:tcPr>
            <w:tcW w:w="2798" w:type="dxa"/>
          </w:tcPr>
          <w:p w14:paraId="0F525788" w14:textId="77777777" w:rsidR="002565DA" w:rsidRDefault="002565DA">
            <w:pPr>
              <w:spacing w:line="360" w:lineRule="exact"/>
              <w:rPr>
                <w:rFonts w:hint="eastAsia"/>
              </w:rPr>
            </w:pPr>
          </w:p>
          <w:p w14:paraId="64F4B7D3" w14:textId="77777777" w:rsidR="002565DA" w:rsidRDefault="002565DA">
            <w:pPr>
              <w:spacing w:line="360" w:lineRule="exact"/>
              <w:rPr>
                <w:rFonts w:hint="eastAsia"/>
              </w:rPr>
            </w:pPr>
          </w:p>
          <w:p w14:paraId="1B3CF511" w14:textId="77777777" w:rsidR="002565DA" w:rsidRDefault="002565DA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</w:tcPr>
          <w:p w14:paraId="0C9257BC" w14:textId="77777777" w:rsidR="002565DA" w:rsidRDefault="002565DA">
            <w:pPr>
              <w:spacing w:line="360" w:lineRule="exact"/>
              <w:rPr>
                <w:rFonts w:hint="eastAsia"/>
              </w:rPr>
            </w:pPr>
          </w:p>
        </w:tc>
      </w:tr>
      <w:tr w:rsidR="002565DA" w14:paraId="7A6017FF" w14:textId="77777777">
        <w:tc>
          <w:tcPr>
            <w:tcW w:w="2798" w:type="dxa"/>
          </w:tcPr>
          <w:p w14:paraId="5AB50151" w14:textId="77777777" w:rsidR="002565DA" w:rsidRDefault="002565DA">
            <w:pPr>
              <w:spacing w:line="360" w:lineRule="exact"/>
              <w:rPr>
                <w:rFonts w:hint="eastAsia"/>
              </w:rPr>
            </w:pPr>
          </w:p>
          <w:p w14:paraId="6D007550" w14:textId="77777777" w:rsidR="002565DA" w:rsidRDefault="002565DA">
            <w:pPr>
              <w:spacing w:line="360" w:lineRule="exact"/>
              <w:rPr>
                <w:rFonts w:hint="eastAsia"/>
              </w:rPr>
            </w:pPr>
          </w:p>
          <w:p w14:paraId="45A165B0" w14:textId="77777777" w:rsidR="002565DA" w:rsidRDefault="002565DA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</w:tcPr>
          <w:p w14:paraId="5BC6F2DE" w14:textId="77777777" w:rsidR="002565DA" w:rsidRDefault="002565DA">
            <w:pPr>
              <w:spacing w:line="360" w:lineRule="exact"/>
              <w:rPr>
                <w:rFonts w:hint="eastAsia"/>
              </w:rPr>
            </w:pPr>
          </w:p>
        </w:tc>
      </w:tr>
      <w:tr w:rsidR="002565DA" w14:paraId="3E720690" w14:textId="77777777">
        <w:tc>
          <w:tcPr>
            <w:tcW w:w="2798" w:type="dxa"/>
          </w:tcPr>
          <w:p w14:paraId="53857A50" w14:textId="77777777" w:rsidR="002565DA" w:rsidRDefault="002565DA">
            <w:pPr>
              <w:spacing w:line="360" w:lineRule="exact"/>
              <w:rPr>
                <w:rFonts w:hint="eastAsia"/>
              </w:rPr>
            </w:pPr>
          </w:p>
          <w:p w14:paraId="42B21F76" w14:textId="77777777" w:rsidR="002565DA" w:rsidRDefault="002565DA">
            <w:pPr>
              <w:spacing w:line="360" w:lineRule="exact"/>
              <w:rPr>
                <w:rFonts w:hint="eastAsia"/>
              </w:rPr>
            </w:pPr>
          </w:p>
          <w:p w14:paraId="466DC7E3" w14:textId="77777777" w:rsidR="002565DA" w:rsidRDefault="002565DA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</w:tcPr>
          <w:p w14:paraId="7C9A1705" w14:textId="77777777" w:rsidR="002565DA" w:rsidRDefault="002565DA">
            <w:pPr>
              <w:spacing w:line="360" w:lineRule="exact"/>
              <w:rPr>
                <w:rFonts w:hint="eastAsia"/>
              </w:rPr>
            </w:pPr>
          </w:p>
        </w:tc>
      </w:tr>
      <w:tr w:rsidR="002565DA" w14:paraId="7370F9E9" w14:textId="77777777">
        <w:tc>
          <w:tcPr>
            <w:tcW w:w="2798" w:type="dxa"/>
          </w:tcPr>
          <w:p w14:paraId="3772A3F2" w14:textId="77777777" w:rsidR="002565DA" w:rsidRDefault="002565DA">
            <w:pPr>
              <w:spacing w:line="360" w:lineRule="exact"/>
              <w:rPr>
                <w:rFonts w:hint="eastAsia"/>
              </w:rPr>
            </w:pPr>
          </w:p>
          <w:p w14:paraId="44084864" w14:textId="77777777" w:rsidR="002565DA" w:rsidRDefault="002565DA">
            <w:pPr>
              <w:spacing w:line="360" w:lineRule="exact"/>
              <w:rPr>
                <w:rFonts w:hint="eastAsia"/>
              </w:rPr>
            </w:pPr>
          </w:p>
          <w:p w14:paraId="0CCDF721" w14:textId="77777777" w:rsidR="002565DA" w:rsidRDefault="002565DA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</w:tcPr>
          <w:p w14:paraId="548E5573" w14:textId="77777777" w:rsidR="002565DA" w:rsidRDefault="002565DA">
            <w:pPr>
              <w:spacing w:line="360" w:lineRule="exact"/>
              <w:rPr>
                <w:rFonts w:hint="eastAsia"/>
              </w:rPr>
            </w:pPr>
          </w:p>
        </w:tc>
      </w:tr>
    </w:tbl>
    <w:p w14:paraId="50305761" w14:textId="77777777" w:rsidR="002565DA" w:rsidRDefault="002565DA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　適宜、欄を増やして使用してください。質問がない場合は、提出する必要はありません。</w:t>
      </w:r>
    </w:p>
    <w:sectPr w:rsidR="002565DA" w:rsidSect="00D14F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7" w:bottom="1134" w:left="1418" w:header="720" w:footer="720" w:gutter="0"/>
      <w:paperSrc w:first="7" w:other="7"/>
      <w:pgNumType w:fmt="numberInDash" w:start="1"/>
      <w:cols w:space="720"/>
      <w:titlePg/>
      <w:docGrid w:type="linesAndChars" w:linePitch="44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3335" w14:textId="77777777" w:rsidR="005C232F" w:rsidRDefault="005C232F">
      <w:r>
        <w:separator/>
      </w:r>
    </w:p>
  </w:endnote>
  <w:endnote w:type="continuationSeparator" w:id="0">
    <w:p w14:paraId="5D3A2D5A" w14:textId="77777777" w:rsidR="005C232F" w:rsidRDefault="005C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FC1C" w14:textId="77777777" w:rsidR="002565DA" w:rsidRDefault="002565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B07E" w14:textId="77777777" w:rsidR="002565DA" w:rsidRDefault="002565DA">
    <w:pPr>
      <w:framePr w:h="0"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5934" w14:textId="77777777" w:rsidR="002565DA" w:rsidRDefault="002565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0844" w14:textId="77777777" w:rsidR="005C232F" w:rsidRDefault="005C232F">
      <w:r>
        <w:separator/>
      </w:r>
    </w:p>
  </w:footnote>
  <w:footnote w:type="continuationSeparator" w:id="0">
    <w:p w14:paraId="45B90FB5" w14:textId="77777777" w:rsidR="005C232F" w:rsidRDefault="005C2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574B" w14:textId="77777777" w:rsidR="002565DA" w:rsidRDefault="002565D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749D" w14:textId="77777777" w:rsidR="002565DA" w:rsidRDefault="002565DA">
    <w:pPr>
      <w:overflowPunct/>
      <w:autoSpaceDE w:val="0"/>
      <w:autoSpaceDN w:val="0"/>
      <w:jc w:val="left"/>
      <w:textAlignment w:val="auto"/>
      <w:rPr>
        <w:rFonts w:hAnsi="Century" w:cs="Times New Roman" w:hint="eastAsia"/>
        <w:color w:val="auto"/>
        <w:sz w:val="18"/>
        <w:szCs w:val="18"/>
      </w:rPr>
    </w:pPr>
  </w:p>
  <w:p w14:paraId="09678135" w14:textId="77777777" w:rsidR="002565DA" w:rsidRDefault="002565DA">
    <w:pPr>
      <w:overflowPunct/>
      <w:autoSpaceDE w:val="0"/>
      <w:autoSpaceDN w:val="0"/>
      <w:jc w:val="left"/>
      <w:textAlignment w:val="auto"/>
      <w:rPr>
        <w:rFonts w:hAnsi="Century" w:cs="Times New Roman" w:hint="eastAsia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3A8E" w14:textId="77777777" w:rsidR="002565DA" w:rsidRDefault="002565DA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39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2269B"/>
    <w:rsid w:val="000557C2"/>
    <w:rsid w:val="00077D87"/>
    <w:rsid w:val="000D07D7"/>
    <w:rsid w:val="000F703C"/>
    <w:rsid w:val="00225C73"/>
    <w:rsid w:val="002513E0"/>
    <w:rsid w:val="002565DA"/>
    <w:rsid w:val="002F5858"/>
    <w:rsid w:val="003131F9"/>
    <w:rsid w:val="003932D3"/>
    <w:rsid w:val="004C16AE"/>
    <w:rsid w:val="00515555"/>
    <w:rsid w:val="00537D7F"/>
    <w:rsid w:val="005C232F"/>
    <w:rsid w:val="006F45B4"/>
    <w:rsid w:val="007F1050"/>
    <w:rsid w:val="007F7745"/>
    <w:rsid w:val="008E2331"/>
    <w:rsid w:val="008E3334"/>
    <w:rsid w:val="00905962"/>
    <w:rsid w:val="00A1431C"/>
    <w:rsid w:val="00A227BB"/>
    <w:rsid w:val="00A76DD8"/>
    <w:rsid w:val="00B3612E"/>
    <w:rsid w:val="00B7567F"/>
    <w:rsid w:val="00B80933"/>
    <w:rsid w:val="00C8241F"/>
    <w:rsid w:val="00CA3998"/>
    <w:rsid w:val="00D14FBE"/>
    <w:rsid w:val="00DA24B6"/>
    <w:rsid w:val="00DA28BA"/>
    <w:rsid w:val="00E7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189D80C"/>
  <w15:chartTrackingRefBased/>
  <w15:docId w15:val="{69C8463B-B4AA-4355-80F9-36A29F38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フッター (文字)"/>
    <w:link w:val="a5"/>
    <w:rPr>
      <w:rFonts w:ascii="HG丸ｺﾞｼｯｸM-PRO" w:eastAsia="HG丸ｺﾞｼｯｸM-PRO" w:hAnsi="ＭＳ ゴシック" w:cs="ＭＳ ゴシック"/>
      <w:color w:val="000000"/>
      <w:sz w:val="22"/>
      <w:szCs w:val="22"/>
    </w:rPr>
  </w:style>
  <w:style w:type="paragraph" w:styleId="a6">
    <w:name w:val="Note Heading"/>
    <w:basedOn w:val="a"/>
    <w:next w:val="a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1"/>
    </w:rPr>
  </w:style>
  <w:style w:type="paragraph" w:styleId="a5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sz w:val="22"/>
      <w:szCs w:val="22"/>
    </w:rPr>
  </w:style>
  <w:style w:type="paragraph" w:styleId="a7">
    <w:name w:val="Balloon Text"/>
    <w:basedOn w:val="a"/>
    <w:rPr>
      <w:rFonts w:ascii="Arial" w:hAnsi="Arial" w:cs="Times New Roman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碓井 洋寿</dc:creator>
  <cp:keywords/>
  <dc:description/>
  <cp:lastModifiedBy>髙橋 誠実</cp:lastModifiedBy>
  <cp:revision>2</cp:revision>
  <cp:lastPrinted>2012-03-06T08:55:00Z</cp:lastPrinted>
  <dcterms:created xsi:type="dcterms:W3CDTF">2023-05-08T04:29:00Z</dcterms:created>
  <dcterms:modified xsi:type="dcterms:W3CDTF">2023-05-08T04:29:00Z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