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20493" w14:textId="77777777" w:rsidR="00A5548A" w:rsidRDefault="00A5548A">
      <w:pPr>
        <w:rPr>
          <w:rFonts w:hint="eastAsia"/>
        </w:rPr>
      </w:pPr>
      <w:r>
        <w:rPr>
          <w:rFonts w:hint="eastAsia"/>
          <w:color w:val="auto"/>
        </w:rPr>
        <w:t>別記様式第５号（第</w:t>
      </w:r>
      <w:r w:rsidR="00434102">
        <w:rPr>
          <w:rFonts w:hint="eastAsia"/>
          <w:color w:val="auto"/>
        </w:rPr>
        <w:t>７</w:t>
      </w:r>
      <w:r>
        <w:rPr>
          <w:rFonts w:hint="eastAsia"/>
          <w:color w:val="auto"/>
        </w:rPr>
        <w:t>条関係）</w:t>
      </w:r>
    </w:p>
    <w:tbl>
      <w:tblPr>
        <w:tblpPr w:leftFromText="142" w:rightFromText="142" w:vertAnchor="page" w:horzAnchor="margin" w:tblpY="1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2"/>
      </w:tblGrid>
      <w:tr w:rsidR="00A5548A" w14:paraId="7E7D5F8E" w14:textId="77777777" w:rsidTr="00A5548A">
        <w:trPr>
          <w:trHeight w:val="1247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F04" w14:textId="77777777" w:rsidR="00A5548A" w:rsidRDefault="00A5548A" w:rsidP="00A5548A">
            <w:pPr>
              <w:rPr>
                <w:rFonts w:hint="eastAsia"/>
                <w:color w:val="auto"/>
              </w:rPr>
            </w:pPr>
          </w:p>
          <w:p w14:paraId="6EADD0C8" w14:textId="77777777" w:rsidR="00A5548A" w:rsidRDefault="00A5548A" w:rsidP="00A5548A"/>
          <w:p w14:paraId="1D2F6AD1" w14:textId="77777777" w:rsidR="00A5548A" w:rsidRDefault="00A5548A" w:rsidP="00A5548A"/>
          <w:p w14:paraId="3F21859B" w14:textId="77777777" w:rsidR="00A5548A" w:rsidRDefault="00A5548A" w:rsidP="00A5548A">
            <w:pPr>
              <w:rPr>
                <w:rFonts w:hint="eastAsia"/>
              </w:rPr>
            </w:pPr>
          </w:p>
          <w:p w14:paraId="040F4F33" w14:textId="77777777" w:rsidR="00A5548A" w:rsidRDefault="00A5548A" w:rsidP="00A5548A">
            <w:pPr>
              <w:rPr>
                <w:rFonts w:hint="eastAsia"/>
              </w:rPr>
            </w:pPr>
          </w:p>
          <w:p w14:paraId="5A5DFA5E" w14:textId="77777777" w:rsidR="00A5548A" w:rsidRDefault="00A5548A" w:rsidP="00A5548A">
            <w:pPr>
              <w:jc w:val="center"/>
            </w:pPr>
          </w:p>
          <w:p w14:paraId="625AD3BE" w14:textId="77777777" w:rsidR="00A5548A" w:rsidRDefault="00A5548A" w:rsidP="00A5548A">
            <w:pPr>
              <w:jc w:val="center"/>
            </w:pPr>
          </w:p>
          <w:p w14:paraId="517A19EE" w14:textId="77777777" w:rsidR="00A5548A" w:rsidRPr="00414220" w:rsidRDefault="009A3A85" w:rsidP="00A5548A">
            <w:pPr>
              <w:jc w:val="center"/>
              <w:rPr>
                <w:rFonts w:ascii="ＭＳ 明朝" w:hAnsi="ＭＳ 明朝"/>
                <w:sz w:val="40"/>
                <w:szCs w:val="44"/>
                <w:lang w:eastAsia="zh-TW"/>
              </w:rPr>
            </w:pPr>
            <w:r w:rsidRPr="009A3A85">
              <w:rPr>
                <w:rFonts w:ascii="ＭＳ 明朝" w:hAnsi="ＭＳ 明朝" w:hint="eastAsia"/>
                <w:sz w:val="40"/>
                <w:szCs w:val="44"/>
              </w:rPr>
              <w:t>当別町</w:t>
            </w:r>
            <w:r w:rsidR="00516BFB" w:rsidRPr="00516BFB">
              <w:rPr>
                <w:rFonts w:ascii="ＭＳ 明朝" w:hAnsi="ＭＳ 明朝" w:hint="eastAsia"/>
                <w:sz w:val="40"/>
                <w:szCs w:val="44"/>
              </w:rPr>
              <w:t>リモート相談窓口構築業務委託</w:t>
            </w:r>
          </w:p>
          <w:p w14:paraId="5441AD9B" w14:textId="77777777" w:rsidR="00A5548A" w:rsidRDefault="00A5548A" w:rsidP="00A5548A">
            <w:pPr>
              <w:jc w:val="center"/>
              <w:rPr>
                <w:sz w:val="72"/>
                <w:szCs w:val="72"/>
                <w:lang w:eastAsia="zh-CN"/>
              </w:rPr>
            </w:pPr>
            <w:r>
              <w:rPr>
                <w:rFonts w:hint="eastAsia"/>
                <w:sz w:val="72"/>
                <w:szCs w:val="72"/>
                <w:lang w:eastAsia="zh-CN"/>
              </w:rPr>
              <w:t>企</w:t>
            </w:r>
            <w:r>
              <w:rPr>
                <w:rFonts w:hint="eastAsia"/>
                <w:sz w:val="72"/>
                <w:szCs w:val="72"/>
                <w:lang w:eastAsia="zh-CN"/>
              </w:rPr>
              <w:t xml:space="preserve"> </w:t>
            </w:r>
            <w:r>
              <w:rPr>
                <w:rFonts w:hint="eastAsia"/>
                <w:sz w:val="72"/>
                <w:szCs w:val="72"/>
                <w:lang w:eastAsia="zh-CN"/>
              </w:rPr>
              <w:t>画</w:t>
            </w:r>
            <w:r>
              <w:rPr>
                <w:rFonts w:hint="eastAsia"/>
                <w:sz w:val="72"/>
                <w:szCs w:val="72"/>
                <w:lang w:eastAsia="zh-CN"/>
              </w:rPr>
              <w:t xml:space="preserve"> </w:t>
            </w:r>
            <w:r>
              <w:rPr>
                <w:rFonts w:hint="eastAsia"/>
                <w:sz w:val="72"/>
                <w:szCs w:val="72"/>
                <w:lang w:eastAsia="zh-CN"/>
              </w:rPr>
              <w:t>提</w:t>
            </w:r>
            <w:r>
              <w:rPr>
                <w:rFonts w:hint="eastAsia"/>
                <w:sz w:val="72"/>
                <w:szCs w:val="72"/>
                <w:lang w:eastAsia="zh-CN"/>
              </w:rPr>
              <w:t xml:space="preserve"> </w:t>
            </w:r>
            <w:r>
              <w:rPr>
                <w:rFonts w:hint="eastAsia"/>
                <w:sz w:val="72"/>
                <w:szCs w:val="72"/>
                <w:lang w:eastAsia="zh-CN"/>
              </w:rPr>
              <w:t>案</w:t>
            </w:r>
            <w:r>
              <w:rPr>
                <w:rFonts w:hint="eastAsia"/>
                <w:sz w:val="72"/>
                <w:szCs w:val="72"/>
                <w:lang w:eastAsia="zh-CN"/>
              </w:rPr>
              <w:t xml:space="preserve"> </w:t>
            </w:r>
            <w:r>
              <w:rPr>
                <w:rFonts w:hint="eastAsia"/>
                <w:sz w:val="72"/>
                <w:szCs w:val="72"/>
                <w:lang w:eastAsia="zh-CN"/>
              </w:rPr>
              <w:t>書</w:t>
            </w:r>
          </w:p>
          <w:p w14:paraId="76ADED98" w14:textId="77777777" w:rsidR="00A5548A" w:rsidRDefault="00A5548A" w:rsidP="00A5548A">
            <w:pPr>
              <w:rPr>
                <w:lang w:eastAsia="zh-CN"/>
              </w:rPr>
            </w:pPr>
          </w:p>
          <w:p w14:paraId="0980DBB4" w14:textId="77777777" w:rsidR="00A5548A" w:rsidRDefault="00A5548A" w:rsidP="00A5548A">
            <w:pPr>
              <w:rPr>
                <w:lang w:eastAsia="zh-CN"/>
              </w:rPr>
            </w:pPr>
          </w:p>
          <w:p w14:paraId="2F79490E" w14:textId="77777777" w:rsidR="00A5548A" w:rsidRDefault="00A5548A" w:rsidP="00A5548A">
            <w:pPr>
              <w:rPr>
                <w:lang w:eastAsia="zh-CN"/>
              </w:rPr>
            </w:pPr>
          </w:p>
          <w:p w14:paraId="5AF46E8F" w14:textId="77777777" w:rsidR="00A5548A" w:rsidRDefault="00A5548A" w:rsidP="00A5548A">
            <w:pPr>
              <w:rPr>
                <w:lang w:eastAsia="zh-CN"/>
              </w:rPr>
            </w:pPr>
          </w:p>
          <w:p w14:paraId="6E4240EF" w14:textId="77777777" w:rsidR="00A5548A" w:rsidRDefault="00A5548A" w:rsidP="00A5548A">
            <w:pPr>
              <w:rPr>
                <w:lang w:eastAsia="zh-CN"/>
              </w:rPr>
            </w:pPr>
          </w:p>
          <w:p w14:paraId="7EC1FA9F" w14:textId="77777777" w:rsidR="00A5548A" w:rsidRDefault="00A5548A" w:rsidP="00A5548A">
            <w:pPr>
              <w:rPr>
                <w:lang w:eastAsia="zh-CN"/>
              </w:rPr>
            </w:pPr>
          </w:p>
          <w:p w14:paraId="72B891E1" w14:textId="77777777" w:rsidR="00A5548A" w:rsidRDefault="00A5548A" w:rsidP="00A5548A">
            <w:pPr>
              <w:rPr>
                <w:lang w:eastAsia="zh-CN"/>
              </w:rPr>
            </w:pPr>
          </w:p>
          <w:p w14:paraId="2DC16923" w14:textId="77777777" w:rsidR="00A5548A" w:rsidRDefault="00A5548A" w:rsidP="00A5548A">
            <w:pPr>
              <w:rPr>
                <w:lang w:eastAsia="zh-CN"/>
              </w:rPr>
            </w:pPr>
          </w:p>
          <w:p w14:paraId="6FEB3C0D" w14:textId="77777777" w:rsidR="00A5548A" w:rsidRDefault="00A5548A" w:rsidP="00A5548A">
            <w:pPr>
              <w:rPr>
                <w:lang w:eastAsia="zh-CN"/>
              </w:rPr>
            </w:pPr>
          </w:p>
          <w:p w14:paraId="2E6BC4D9" w14:textId="77777777" w:rsidR="00A5548A" w:rsidRDefault="00A5548A" w:rsidP="00A5548A">
            <w:pPr>
              <w:rPr>
                <w:lang w:eastAsia="zh-CN"/>
              </w:rPr>
            </w:pPr>
          </w:p>
          <w:p w14:paraId="776B71B3" w14:textId="77777777" w:rsidR="00A5548A" w:rsidRDefault="00A5548A" w:rsidP="00A5548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</w:p>
          <w:p w14:paraId="6FF5DB0F" w14:textId="77777777" w:rsidR="00A5548A" w:rsidRDefault="00A5548A" w:rsidP="00A5548A">
            <w:pPr>
              <w:rPr>
                <w:sz w:val="32"/>
                <w:szCs w:val="32"/>
              </w:rPr>
            </w:pPr>
          </w:p>
          <w:p w14:paraId="45E1B22E" w14:textId="77777777" w:rsidR="00A5548A" w:rsidRDefault="00A5548A" w:rsidP="00A5548A">
            <w:pPr>
              <w:rPr>
                <w:rFonts w:hint="eastAsia"/>
              </w:rPr>
            </w:pPr>
            <w:r>
              <w:rPr>
                <w:lang w:val="en-US" w:eastAsia="ja-JP"/>
              </w:rPr>
              <w:pict w14:anchorId="79935068">
                <v:line id="_x0000_s2051" style="position:absolute;left:0;text-align:left;z-index:251657728" from="125.4pt,20.9pt" to="352.45pt,20.9pt"/>
              </w:pict>
            </w:r>
            <w:r>
              <w:rPr>
                <w:rFonts w:hint="eastAsia"/>
                <w:sz w:val="32"/>
                <w:szCs w:val="32"/>
                <w:lang w:eastAsia="zh-CN"/>
              </w:rPr>
              <w:t xml:space="preserve">　企画提案者名：</w:t>
            </w:r>
          </w:p>
        </w:tc>
      </w:tr>
    </w:tbl>
    <w:p w14:paraId="2AC7CA6A" w14:textId="77777777" w:rsidR="00CD7FC2" w:rsidRDefault="00A5548A">
      <w:pPr>
        <w:rPr>
          <w:rFonts w:hint="eastAsia"/>
        </w:rPr>
      </w:pPr>
      <w:r>
        <w:br w:type="page"/>
      </w:r>
      <w:r w:rsidR="00CD7FC2">
        <w:rPr>
          <w:rFonts w:hint="eastAsia"/>
        </w:rPr>
        <w:lastRenderedPageBreak/>
        <w:t>１　業務処理体制及び計画</w:t>
      </w:r>
    </w:p>
    <w:p w14:paraId="4DAD19DA" w14:textId="77777777" w:rsidR="00CD7FC2" w:rsidRDefault="00CD7FC2">
      <w:r>
        <w:rPr>
          <w:rFonts w:hint="eastAsia"/>
        </w:rPr>
        <w:t xml:space="preserve">　</w:t>
      </w:r>
      <w:r>
        <w:rPr>
          <w:rFonts w:ascii="ＭＳ 明朝" w:hAnsi="ＭＳ 明朝"/>
        </w:rPr>
        <w:t>⑴</w:t>
      </w:r>
      <w:r>
        <w:rPr>
          <w:rFonts w:hint="eastAsia"/>
        </w:rPr>
        <w:t xml:space="preserve">　会社の主な業務経歴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2771"/>
        <w:gridCol w:w="5421"/>
      </w:tblGrid>
      <w:tr w:rsidR="00CD7FC2" w14:paraId="73CD6A37" w14:textId="77777777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95C4" w14:textId="77777777" w:rsidR="00CD7FC2" w:rsidRDefault="00CD7FC2">
            <w:r>
              <w:t xml:space="preserve"> </w:t>
            </w:r>
            <w:r>
              <w:rPr>
                <w:rFonts w:hint="eastAsia"/>
              </w:rPr>
              <w:t>実施年度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4451" w14:textId="77777777" w:rsidR="00CD7FC2" w:rsidRDefault="00CD7FC2">
            <w:r>
              <w:rPr>
                <w:rFonts w:hint="eastAsia"/>
              </w:rPr>
              <w:t xml:space="preserve">　　　　業務名　　　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8F2D" w14:textId="77777777" w:rsidR="00CD7FC2" w:rsidRDefault="00CD7FC2">
            <w:r>
              <w:rPr>
                <w:rFonts w:hint="eastAsia"/>
              </w:rPr>
              <w:t xml:space="preserve">　　　　　　業務の依頼先及び内容</w:t>
            </w:r>
          </w:p>
        </w:tc>
      </w:tr>
      <w:tr w:rsidR="00CD7FC2" w14:paraId="2F5D978C" w14:textId="77777777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BB04" w14:textId="77777777" w:rsidR="00CD7FC2" w:rsidRDefault="00CD7FC2"/>
          <w:p w14:paraId="41C345D2" w14:textId="77777777" w:rsidR="00CD7FC2" w:rsidRDefault="00CD7FC2"/>
          <w:p w14:paraId="7B5A5A0F" w14:textId="77777777" w:rsidR="00CD7FC2" w:rsidRDefault="00CD7FC2"/>
          <w:p w14:paraId="543DEA4F" w14:textId="77777777" w:rsidR="00CD7FC2" w:rsidRDefault="00CD7FC2"/>
          <w:p w14:paraId="6652B216" w14:textId="77777777" w:rsidR="00CD7FC2" w:rsidRDefault="00CD7FC2"/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EA96" w14:textId="77777777" w:rsidR="00CD7FC2" w:rsidRDefault="00CD7FC2"/>
          <w:p w14:paraId="0BE221E3" w14:textId="77777777" w:rsidR="00CD7FC2" w:rsidRDefault="00CD7FC2"/>
          <w:p w14:paraId="7D3AA713" w14:textId="77777777" w:rsidR="00CD7FC2" w:rsidRDefault="00CD7FC2"/>
          <w:p w14:paraId="4E288B26" w14:textId="77777777" w:rsidR="00CD7FC2" w:rsidRDefault="00CD7FC2"/>
          <w:p w14:paraId="046F0567" w14:textId="77777777" w:rsidR="00CD7FC2" w:rsidRDefault="00CD7FC2"/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F6AB" w14:textId="77777777" w:rsidR="00CD7FC2" w:rsidRDefault="00CD7FC2"/>
          <w:p w14:paraId="4EB9C514" w14:textId="77777777" w:rsidR="00CD7FC2" w:rsidRDefault="00CD7FC2"/>
          <w:p w14:paraId="47CA6AA1" w14:textId="77777777" w:rsidR="00CD7FC2" w:rsidRDefault="00CD7FC2"/>
          <w:p w14:paraId="3B697E93" w14:textId="77777777" w:rsidR="00CD7FC2" w:rsidRDefault="00CD7FC2"/>
          <w:p w14:paraId="5929B04E" w14:textId="77777777" w:rsidR="00CD7FC2" w:rsidRDefault="00CD7FC2"/>
        </w:tc>
      </w:tr>
    </w:tbl>
    <w:p w14:paraId="348BAF53" w14:textId="77777777" w:rsidR="00CD7FC2" w:rsidRPr="00F328E6" w:rsidRDefault="00CD7FC2" w:rsidP="001D0DBC">
      <w:pPr>
        <w:ind w:left="238" w:hangingChars="133" w:hanging="238"/>
        <w:rPr>
          <w:sz w:val="18"/>
          <w:szCs w:val="20"/>
        </w:rPr>
      </w:pPr>
      <w:r w:rsidRPr="00F328E6">
        <w:rPr>
          <w:rFonts w:hint="eastAsia"/>
          <w:sz w:val="18"/>
          <w:szCs w:val="20"/>
        </w:rPr>
        <w:t>※</w:t>
      </w:r>
      <w:r w:rsidR="0008064B">
        <w:rPr>
          <w:rFonts w:hint="eastAsia"/>
          <w:sz w:val="18"/>
          <w:szCs w:val="20"/>
        </w:rPr>
        <w:t>参加表明時に記載した業務及び本業務に類似の</w:t>
      </w:r>
      <w:r w:rsidR="001D0DBC" w:rsidRPr="001D0DBC">
        <w:rPr>
          <w:rFonts w:hint="eastAsia"/>
          <w:sz w:val="18"/>
          <w:szCs w:val="20"/>
        </w:rPr>
        <w:t>設計</w:t>
      </w:r>
      <w:r w:rsidR="0008064B">
        <w:rPr>
          <w:rFonts w:hint="eastAsia"/>
          <w:sz w:val="18"/>
          <w:szCs w:val="20"/>
        </w:rPr>
        <w:t>・</w:t>
      </w:r>
      <w:r w:rsidR="001D0DBC" w:rsidRPr="001D0DBC">
        <w:rPr>
          <w:rFonts w:hint="eastAsia"/>
          <w:sz w:val="18"/>
          <w:szCs w:val="20"/>
        </w:rPr>
        <w:t>構築</w:t>
      </w:r>
      <w:r w:rsidR="0008064B">
        <w:rPr>
          <w:rFonts w:hint="eastAsia"/>
          <w:sz w:val="18"/>
          <w:szCs w:val="20"/>
        </w:rPr>
        <w:t>・保守</w:t>
      </w:r>
      <w:r w:rsidR="001D0DBC" w:rsidRPr="001D0DBC">
        <w:rPr>
          <w:rFonts w:hint="eastAsia"/>
          <w:sz w:val="18"/>
          <w:szCs w:val="20"/>
        </w:rPr>
        <w:t>業務契約</w:t>
      </w:r>
      <w:r w:rsidR="00F328E6" w:rsidRPr="00F328E6">
        <w:rPr>
          <w:rFonts w:hint="eastAsia"/>
          <w:sz w:val="18"/>
          <w:szCs w:val="20"/>
        </w:rPr>
        <w:t>の実績について記載してください</w:t>
      </w:r>
      <w:r w:rsidRPr="00F328E6">
        <w:rPr>
          <w:rFonts w:hint="eastAsia"/>
          <w:sz w:val="18"/>
          <w:szCs w:val="20"/>
        </w:rPr>
        <w:t>。</w:t>
      </w:r>
    </w:p>
    <w:p w14:paraId="6DD1D858" w14:textId="77777777" w:rsidR="00CD7FC2" w:rsidRDefault="00CD7FC2">
      <w:r>
        <w:rPr>
          <w:rFonts w:hint="eastAsia"/>
        </w:rPr>
        <w:t xml:space="preserve">　</w:t>
      </w:r>
      <w:r>
        <w:rPr>
          <w:rFonts w:ascii="ＭＳ 明朝" w:hAnsi="ＭＳ 明朝"/>
        </w:rPr>
        <w:t>⑵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業務従事者</w:t>
      </w:r>
    </w:p>
    <w:p w14:paraId="266595F7" w14:textId="77777777" w:rsidR="00CD7FC2" w:rsidRDefault="00CD7FC2">
      <w:pPr>
        <w:ind w:left="477" w:hangingChars="200" w:hanging="477"/>
        <w:rPr>
          <w:rFonts w:hint="eastAsia"/>
        </w:rPr>
      </w:pPr>
      <w:r>
        <w:rPr>
          <w:rFonts w:hint="eastAsia"/>
        </w:rPr>
        <w:t xml:space="preserve">　　ア　総括責任者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6626"/>
        <w:gridCol w:w="1807"/>
      </w:tblGrid>
      <w:tr w:rsidR="00CD7FC2" w14:paraId="50CFDFF4" w14:textId="7777777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116" w14:textId="77777777" w:rsidR="00CD7FC2" w:rsidRDefault="00CD7FC2"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8FFE" w14:textId="77777777" w:rsidR="00CD7FC2" w:rsidRDefault="00CD7FC2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C331" w14:textId="77777777" w:rsidR="00CD7FC2" w:rsidRDefault="00CD7FC2">
            <w:r>
              <w:rPr>
                <w:rFonts w:hint="eastAsia"/>
              </w:rPr>
              <w:t>年齢　　　　才</w:t>
            </w:r>
          </w:p>
        </w:tc>
      </w:tr>
      <w:tr w:rsidR="00CD7FC2" w14:paraId="414B68B4" w14:textId="7777777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7379" w14:textId="77777777" w:rsidR="00CD7FC2" w:rsidRDefault="00CD7FC2">
            <w: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F03" w14:textId="77777777" w:rsidR="00CD7FC2" w:rsidRDefault="00CD7FC2"/>
        </w:tc>
      </w:tr>
      <w:tr w:rsidR="00CD7FC2" w14:paraId="78232757" w14:textId="77777777"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73A" w14:textId="77777777" w:rsidR="00CD7FC2" w:rsidRDefault="00CD7FC2">
            <w:r>
              <w:t xml:space="preserve"> </w:t>
            </w:r>
            <w:r>
              <w:rPr>
                <w:rFonts w:hint="eastAsia"/>
              </w:rPr>
              <w:t>主な事業・活動実績、経歴、資格等</w:t>
            </w:r>
          </w:p>
          <w:p w14:paraId="66DC7AA2" w14:textId="77777777" w:rsidR="00CD7FC2" w:rsidRDefault="00CD7FC2"/>
          <w:p w14:paraId="33598C64" w14:textId="77777777" w:rsidR="00CD7FC2" w:rsidRDefault="00CD7FC2"/>
          <w:p w14:paraId="0D6BB59E" w14:textId="77777777" w:rsidR="00CD7FC2" w:rsidRDefault="00CD7FC2"/>
        </w:tc>
      </w:tr>
    </w:tbl>
    <w:p w14:paraId="77A9369A" w14:textId="77777777" w:rsidR="00CD7FC2" w:rsidRDefault="00CD7FC2">
      <w:r>
        <w:rPr>
          <w:rFonts w:hint="eastAsia"/>
        </w:rPr>
        <w:t xml:space="preserve">　　イ　アの者を除く業務従事者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1205"/>
        <w:gridCol w:w="5662"/>
      </w:tblGrid>
      <w:tr w:rsidR="00CD7FC2" w14:paraId="2F0509B6" w14:textId="77777777" w:rsidTr="00F328E6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B7D8" w14:textId="77777777" w:rsidR="00CD7FC2" w:rsidRDefault="00CD7FC2" w:rsidP="000F0B0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A3B8" w14:textId="77777777" w:rsidR="00CD7FC2" w:rsidRDefault="00CD7FC2" w:rsidP="000F0B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A45" w14:textId="77777777" w:rsidR="00CD7FC2" w:rsidRDefault="00CD7FC2" w:rsidP="000F0B07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9FCB" w14:textId="77777777" w:rsidR="00CD7FC2" w:rsidRDefault="00CD7FC2" w:rsidP="000F0B07">
            <w:pPr>
              <w:jc w:val="center"/>
            </w:pPr>
            <w:r>
              <w:rPr>
                <w:rFonts w:hint="eastAsia"/>
              </w:rPr>
              <w:t>主な業務経歴・得意分野等</w:t>
            </w:r>
          </w:p>
        </w:tc>
      </w:tr>
      <w:tr w:rsidR="00CD7FC2" w14:paraId="4B08B0ED" w14:textId="77777777" w:rsidTr="00F328E6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5239" w14:textId="77777777" w:rsidR="00CD7FC2" w:rsidRDefault="00CD7FC2"/>
          <w:p w14:paraId="44293D02" w14:textId="77777777" w:rsidR="00CD7FC2" w:rsidRDefault="00CD7FC2"/>
          <w:p w14:paraId="7D164991" w14:textId="77777777" w:rsidR="00CD7FC2" w:rsidRDefault="00CD7FC2"/>
          <w:p w14:paraId="5B1149B1" w14:textId="77777777" w:rsidR="00CD7FC2" w:rsidRDefault="00CD7FC2">
            <w:pPr>
              <w:rPr>
                <w:rFonts w:hint="eastAsia"/>
              </w:rPr>
            </w:pPr>
          </w:p>
          <w:p w14:paraId="4144FB9E" w14:textId="77777777" w:rsidR="00CD7FC2" w:rsidRDefault="00CD7FC2">
            <w:pPr>
              <w:rPr>
                <w:rFonts w:hint="eastAsi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C0F5" w14:textId="77777777" w:rsidR="00CD7FC2" w:rsidRDefault="00CD7FC2"/>
          <w:p w14:paraId="56782156" w14:textId="77777777" w:rsidR="00CD7FC2" w:rsidRDefault="00CD7FC2"/>
          <w:p w14:paraId="59A3D222" w14:textId="77777777" w:rsidR="00CD7FC2" w:rsidRDefault="00CD7FC2"/>
          <w:p w14:paraId="7CC13FC9" w14:textId="77777777" w:rsidR="00CD7FC2" w:rsidRDefault="00CD7FC2">
            <w:pPr>
              <w:rPr>
                <w:rFonts w:hint="eastAsia"/>
              </w:rPr>
            </w:pPr>
          </w:p>
          <w:p w14:paraId="1CB8EF44" w14:textId="77777777" w:rsidR="00CD7FC2" w:rsidRDefault="00CD7FC2">
            <w:pPr>
              <w:rPr>
                <w:rFonts w:hint="eastAsi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D73F" w14:textId="77777777" w:rsidR="00CD7FC2" w:rsidRDefault="00CD7FC2"/>
          <w:p w14:paraId="43B17A08" w14:textId="77777777" w:rsidR="00CD7FC2" w:rsidRDefault="00CD7FC2"/>
          <w:p w14:paraId="0AA35F59" w14:textId="77777777" w:rsidR="00CD7FC2" w:rsidRDefault="00CD7FC2"/>
          <w:p w14:paraId="388D9606" w14:textId="77777777" w:rsidR="00CD7FC2" w:rsidRDefault="00CD7FC2">
            <w:pPr>
              <w:rPr>
                <w:rFonts w:hint="eastAsia"/>
              </w:rPr>
            </w:pPr>
          </w:p>
          <w:p w14:paraId="2AC142F7" w14:textId="77777777" w:rsidR="00CD7FC2" w:rsidRDefault="00CD7FC2">
            <w:pPr>
              <w:rPr>
                <w:rFonts w:hint="eastAsi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CEF4" w14:textId="77777777" w:rsidR="00CD7FC2" w:rsidRDefault="00CD7FC2"/>
          <w:p w14:paraId="5F3A3C95" w14:textId="77777777" w:rsidR="00CD7FC2" w:rsidRDefault="00CD7FC2"/>
          <w:p w14:paraId="58330714" w14:textId="77777777" w:rsidR="00CD7FC2" w:rsidRDefault="00CD7FC2"/>
          <w:p w14:paraId="38A37A22" w14:textId="77777777" w:rsidR="00CD7FC2" w:rsidRDefault="00CD7FC2">
            <w:pPr>
              <w:rPr>
                <w:rFonts w:hint="eastAsia"/>
              </w:rPr>
            </w:pPr>
          </w:p>
          <w:p w14:paraId="72914B75" w14:textId="77777777" w:rsidR="00CD7FC2" w:rsidRDefault="00CD7FC2">
            <w:pPr>
              <w:rPr>
                <w:rFonts w:hint="eastAsia"/>
              </w:rPr>
            </w:pPr>
          </w:p>
        </w:tc>
      </w:tr>
    </w:tbl>
    <w:p w14:paraId="277863D1" w14:textId="77777777" w:rsidR="00F328E6" w:rsidRPr="00F328E6" w:rsidRDefault="00F328E6" w:rsidP="00F328E6">
      <w:pPr>
        <w:ind w:left="357" w:hangingChars="200" w:hanging="357"/>
        <w:rPr>
          <w:rFonts w:hint="eastAsia"/>
          <w:sz w:val="18"/>
          <w:szCs w:val="20"/>
        </w:rPr>
      </w:pPr>
      <w:r w:rsidRPr="00F328E6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業務従事者として、本業務を担当する総括責任者及び２名以上の業務従事者を記載してください</w:t>
      </w:r>
      <w:r w:rsidRPr="00F328E6">
        <w:rPr>
          <w:rFonts w:hint="eastAsia"/>
          <w:sz w:val="18"/>
          <w:szCs w:val="20"/>
        </w:rPr>
        <w:t>。</w:t>
      </w:r>
    </w:p>
    <w:p w14:paraId="509A1C18" w14:textId="77777777" w:rsidR="00CD7FC2" w:rsidRPr="00F328E6" w:rsidRDefault="00CD7FC2" w:rsidP="00F328E6">
      <w:pPr>
        <w:ind w:left="179" w:hangingChars="100" w:hanging="179"/>
        <w:rPr>
          <w:rFonts w:hint="eastAsia"/>
          <w:sz w:val="18"/>
          <w:szCs w:val="20"/>
        </w:rPr>
      </w:pPr>
      <w:r w:rsidRPr="00F328E6">
        <w:rPr>
          <w:rFonts w:hint="eastAsia"/>
          <w:sz w:val="18"/>
          <w:szCs w:val="20"/>
        </w:rPr>
        <w:t>※提出いただく企画提案書のうち、</w:t>
      </w:r>
      <w:r w:rsidRPr="00F328E6">
        <w:rPr>
          <w:rFonts w:hint="eastAsia"/>
          <w:color w:val="auto"/>
          <w:sz w:val="18"/>
          <w:szCs w:val="20"/>
        </w:rPr>
        <w:t>副本</w:t>
      </w:r>
      <w:r w:rsidRPr="00F328E6">
        <w:rPr>
          <w:rFonts w:hint="eastAsia"/>
          <w:sz w:val="18"/>
          <w:szCs w:val="20"/>
        </w:rPr>
        <w:t>の氏名欄については、「主任担当者Ａ」あるいは「担当者Ｂ」など氏名が特定されない表現で記入</w:t>
      </w:r>
      <w:r w:rsidR="003600D6">
        <w:rPr>
          <w:rFonts w:hint="eastAsia"/>
          <w:sz w:val="18"/>
          <w:szCs w:val="20"/>
        </w:rPr>
        <w:t>してください</w:t>
      </w:r>
      <w:r w:rsidRPr="00F328E6">
        <w:rPr>
          <w:rFonts w:hint="eastAsia"/>
          <w:sz w:val="18"/>
          <w:szCs w:val="20"/>
        </w:rPr>
        <w:t>。</w:t>
      </w:r>
    </w:p>
    <w:p w14:paraId="4334B663" w14:textId="77777777" w:rsidR="00CD7FC2" w:rsidRDefault="00CD7FC2">
      <w:r>
        <w:rPr>
          <w:rFonts w:hint="eastAsia"/>
        </w:rPr>
        <w:lastRenderedPageBreak/>
        <w:t xml:space="preserve">　⑶　業務処理体制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D7FC2" w14:paraId="7448DBFB" w14:textId="77777777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BC7F" w14:textId="77777777" w:rsidR="00CD7FC2" w:rsidRDefault="00CD7FC2"/>
          <w:p w14:paraId="065D2763" w14:textId="77777777" w:rsidR="00CD7FC2" w:rsidRDefault="00CD7FC2"/>
          <w:p w14:paraId="3EBCACE0" w14:textId="77777777" w:rsidR="00CD7FC2" w:rsidRDefault="00CD7FC2"/>
          <w:p w14:paraId="6740D1C8" w14:textId="77777777" w:rsidR="00CD7FC2" w:rsidRDefault="00CD7FC2"/>
          <w:p w14:paraId="3CBCDFA4" w14:textId="77777777" w:rsidR="00CD7FC2" w:rsidRDefault="00CD7FC2"/>
          <w:p w14:paraId="34DC6554" w14:textId="77777777" w:rsidR="00CD7FC2" w:rsidRDefault="00CD7FC2"/>
          <w:p w14:paraId="06281DB0" w14:textId="77777777" w:rsidR="00CD7FC2" w:rsidRDefault="00CD7FC2"/>
          <w:p w14:paraId="4C079811" w14:textId="77777777" w:rsidR="00CD7FC2" w:rsidRDefault="00CD7FC2"/>
          <w:p w14:paraId="5A61A7AE" w14:textId="77777777" w:rsidR="00CD7FC2" w:rsidRDefault="00CD7FC2"/>
          <w:p w14:paraId="6F6AA070" w14:textId="77777777" w:rsidR="00CD7FC2" w:rsidRDefault="00CD7FC2"/>
          <w:p w14:paraId="6899EDE8" w14:textId="77777777" w:rsidR="00CD7FC2" w:rsidRDefault="00CD7FC2"/>
        </w:tc>
      </w:tr>
    </w:tbl>
    <w:p w14:paraId="2A2C324F" w14:textId="77777777" w:rsidR="00CD7FC2" w:rsidRPr="003600D6" w:rsidRDefault="00CD7FC2" w:rsidP="003600D6">
      <w:pPr>
        <w:ind w:left="354" w:hangingChars="198" w:hanging="354"/>
        <w:rPr>
          <w:sz w:val="18"/>
          <w:szCs w:val="20"/>
        </w:rPr>
      </w:pPr>
      <w:r w:rsidRPr="003600D6">
        <w:rPr>
          <w:rFonts w:hint="eastAsia"/>
          <w:sz w:val="18"/>
          <w:szCs w:val="20"/>
        </w:rPr>
        <w:t>※業務分担の体系及び従事するスタッフを記載して下さい。また、連携する外部機関等があれば記載して</w:t>
      </w:r>
      <w:r w:rsidR="003600D6">
        <w:rPr>
          <w:rFonts w:hint="eastAsia"/>
          <w:sz w:val="18"/>
          <w:szCs w:val="20"/>
        </w:rPr>
        <w:t>くだ</w:t>
      </w:r>
      <w:r w:rsidRPr="003600D6">
        <w:rPr>
          <w:rFonts w:hint="eastAsia"/>
          <w:sz w:val="18"/>
          <w:szCs w:val="20"/>
        </w:rPr>
        <w:t>さい。</w:t>
      </w:r>
    </w:p>
    <w:p w14:paraId="7C92B991" w14:textId="77777777" w:rsidR="00CD7FC2" w:rsidRDefault="00CD7FC2">
      <w:pPr>
        <w:rPr>
          <w:rFonts w:hint="eastAsia"/>
        </w:rPr>
      </w:pPr>
    </w:p>
    <w:p w14:paraId="23E5EAB6" w14:textId="77777777" w:rsidR="00CD7FC2" w:rsidRDefault="00CD7FC2">
      <w:r>
        <w:rPr>
          <w:rFonts w:hint="eastAsia"/>
        </w:rPr>
        <w:t xml:space="preserve">　⑷　業務処理スケジュール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D7FC2" w14:paraId="68571C33" w14:textId="77777777" w:rsidTr="003600D6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57C" w14:textId="77777777" w:rsidR="00CD7FC2" w:rsidRDefault="00CD7FC2"/>
          <w:p w14:paraId="6C6136D1" w14:textId="77777777" w:rsidR="00CD7FC2" w:rsidRDefault="00CD7FC2"/>
          <w:p w14:paraId="6880E8C8" w14:textId="77777777" w:rsidR="00CD7FC2" w:rsidRDefault="00CD7FC2"/>
          <w:p w14:paraId="346F4069" w14:textId="77777777" w:rsidR="00CD7FC2" w:rsidRDefault="00CD7FC2"/>
          <w:p w14:paraId="2B06CA5F" w14:textId="77777777" w:rsidR="00CD7FC2" w:rsidRDefault="00CD7FC2"/>
          <w:p w14:paraId="3E8E6A44" w14:textId="77777777" w:rsidR="00CD7FC2" w:rsidRDefault="00CD7FC2"/>
          <w:p w14:paraId="788F7EAD" w14:textId="77777777" w:rsidR="00CD7FC2" w:rsidRDefault="00CD7FC2">
            <w:pPr>
              <w:rPr>
                <w:rFonts w:hint="eastAsia"/>
              </w:rPr>
            </w:pPr>
          </w:p>
          <w:p w14:paraId="33FBBA18" w14:textId="77777777" w:rsidR="00CD7FC2" w:rsidRDefault="00CD7FC2">
            <w:pPr>
              <w:rPr>
                <w:rFonts w:hint="eastAsia"/>
              </w:rPr>
            </w:pPr>
          </w:p>
          <w:p w14:paraId="5B1EFF50" w14:textId="77777777" w:rsidR="00CD7FC2" w:rsidRDefault="00CD7FC2">
            <w:pPr>
              <w:rPr>
                <w:rFonts w:hint="eastAsia"/>
              </w:rPr>
            </w:pPr>
          </w:p>
          <w:p w14:paraId="4F357CAC" w14:textId="77777777" w:rsidR="00CD7FC2" w:rsidRDefault="00CD7FC2">
            <w:pPr>
              <w:rPr>
                <w:rFonts w:hint="eastAsia"/>
              </w:rPr>
            </w:pPr>
          </w:p>
          <w:p w14:paraId="51FCBFCE" w14:textId="77777777" w:rsidR="00CD7FC2" w:rsidRDefault="00CD7FC2"/>
        </w:tc>
      </w:tr>
    </w:tbl>
    <w:p w14:paraId="70E1AC9D" w14:textId="77777777" w:rsidR="003600D6" w:rsidRPr="003600D6" w:rsidRDefault="003600D6" w:rsidP="003600D6">
      <w:pPr>
        <w:ind w:left="354" w:hangingChars="198" w:hanging="354"/>
        <w:rPr>
          <w:sz w:val="18"/>
          <w:szCs w:val="20"/>
        </w:rPr>
      </w:pPr>
      <w:r w:rsidRPr="003600D6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本業務を円滑かつ効果的に実施するためのスケジュールを記載してください</w:t>
      </w:r>
      <w:r w:rsidRPr="003600D6">
        <w:rPr>
          <w:rFonts w:hint="eastAsia"/>
          <w:sz w:val="18"/>
          <w:szCs w:val="20"/>
        </w:rPr>
        <w:t>。</w:t>
      </w:r>
    </w:p>
    <w:p w14:paraId="1CA7E5F1" w14:textId="77777777" w:rsidR="00CD7FC2" w:rsidRPr="003600D6" w:rsidRDefault="00CD7FC2">
      <w:pPr>
        <w:rPr>
          <w:rFonts w:hint="eastAsia"/>
        </w:rPr>
      </w:pPr>
    </w:p>
    <w:p w14:paraId="702D1F65" w14:textId="77777777" w:rsidR="00CD7FC2" w:rsidRPr="0077150A" w:rsidRDefault="00CD7FC2">
      <w:pPr>
        <w:rPr>
          <w:rFonts w:hint="eastAsia"/>
          <w:color w:val="auto"/>
        </w:rPr>
      </w:pPr>
      <w:r w:rsidRPr="0077150A">
        <w:rPr>
          <w:rFonts w:hint="eastAsia"/>
          <w:color w:val="auto"/>
        </w:rPr>
        <w:lastRenderedPageBreak/>
        <w:t xml:space="preserve">２　</w:t>
      </w:r>
      <w:r w:rsidR="0077150A" w:rsidRPr="0077150A">
        <w:rPr>
          <w:rFonts w:hint="eastAsia"/>
          <w:color w:val="auto"/>
        </w:rPr>
        <w:t>業務内容に対する</w:t>
      </w:r>
      <w:r w:rsidRPr="0077150A">
        <w:rPr>
          <w:rFonts w:hint="eastAsia"/>
          <w:color w:val="auto"/>
        </w:rPr>
        <w:t>企画提案</w:t>
      </w:r>
    </w:p>
    <w:p w14:paraId="0E1A6586" w14:textId="77777777" w:rsidR="00CD7FC2" w:rsidRDefault="00CD7FC2" w:rsidP="00DE68DB">
      <w:pPr>
        <w:ind w:left="716" w:hangingChars="300" w:hanging="716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⑴</w:t>
      </w:r>
      <w:r>
        <w:rPr>
          <w:rFonts w:hint="eastAsia"/>
        </w:rPr>
        <w:t xml:space="preserve">　</w:t>
      </w:r>
      <w:r w:rsidR="00516BFB" w:rsidRPr="00516BFB">
        <w:rPr>
          <w:rFonts w:hint="eastAsia"/>
        </w:rPr>
        <w:t>リモート相談窓口整備</w:t>
      </w:r>
      <w:r w:rsidR="00F912D1" w:rsidRPr="00F912D1">
        <w:rPr>
          <w:rFonts w:hint="eastAsia"/>
        </w:rPr>
        <w:t>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D7FC2" w14:paraId="45E753E2" w14:textId="77777777" w:rsidTr="000330FE">
        <w:trPr>
          <w:trHeight w:val="549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74A9" w14:textId="77777777" w:rsidR="00CD7FC2" w:rsidRDefault="00CD7FC2"/>
          <w:p w14:paraId="3D494CF7" w14:textId="77777777" w:rsidR="00CD7FC2" w:rsidRDefault="00CD7FC2">
            <w:pPr>
              <w:rPr>
                <w:rFonts w:hint="eastAsia"/>
              </w:rPr>
            </w:pPr>
          </w:p>
          <w:p w14:paraId="401A63D7" w14:textId="77777777" w:rsidR="00CD7FC2" w:rsidRDefault="00CD7FC2">
            <w:pPr>
              <w:rPr>
                <w:rFonts w:hint="eastAsia"/>
              </w:rPr>
            </w:pPr>
          </w:p>
          <w:p w14:paraId="4F750D37" w14:textId="77777777" w:rsidR="00CD7FC2" w:rsidRDefault="00CD7FC2">
            <w:pPr>
              <w:rPr>
                <w:rFonts w:hint="eastAsia"/>
              </w:rPr>
            </w:pPr>
          </w:p>
          <w:p w14:paraId="5888D637" w14:textId="77777777" w:rsidR="00CD7FC2" w:rsidRDefault="00CD7FC2">
            <w:pPr>
              <w:rPr>
                <w:rFonts w:hint="eastAsia"/>
              </w:rPr>
            </w:pPr>
          </w:p>
          <w:p w14:paraId="148ED0A7" w14:textId="77777777" w:rsidR="00CD7FC2" w:rsidRDefault="00CD7FC2">
            <w:pPr>
              <w:rPr>
                <w:rFonts w:hint="eastAsia"/>
              </w:rPr>
            </w:pPr>
          </w:p>
        </w:tc>
      </w:tr>
    </w:tbl>
    <w:p w14:paraId="5689EE4D" w14:textId="77777777" w:rsidR="000330FE" w:rsidRDefault="000330FE">
      <w:pPr>
        <w:rPr>
          <w:rFonts w:hint="eastAsia"/>
        </w:rPr>
      </w:pPr>
    </w:p>
    <w:p w14:paraId="0487DAB7" w14:textId="77777777" w:rsidR="00CD7FC2" w:rsidRDefault="00CD7FC2">
      <w:pPr>
        <w:ind w:left="477" w:hangingChars="200" w:hanging="477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⑵</w:t>
      </w:r>
      <w:r>
        <w:rPr>
          <w:rFonts w:hint="eastAsia"/>
        </w:rPr>
        <w:t xml:space="preserve">　</w:t>
      </w:r>
      <w:r w:rsidR="00516BFB" w:rsidRPr="00516BFB">
        <w:rPr>
          <w:rFonts w:hint="eastAsia"/>
        </w:rPr>
        <w:t>窓口設置</w:t>
      </w:r>
      <w:r w:rsidR="003F6FAB" w:rsidRPr="003F6FAB">
        <w:rPr>
          <w:rFonts w:hint="eastAsia"/>
        </w:rPr>
        <w:t>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D7FC2" w14:paraId="5A3EC7E1" w14:textId="77777777" w:rsidTr="000330FE">
        <w:trPr>
          <w:trHeight w:val="5978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0AE" w14:textId="77777777" w:rsidR="00CD7FC2" w:rsidRDefault="00CD7FC2">
            <w:pPr>
              <w:rPr>
                <w:rFonts w:hint="eastAsia"/>
              </w:rPr>
            </w:pPr>
          </w:p>
          <w:p w14:paraId="6DCA17DF" w14:textId="77777777" w:rsidR="00CD7FC2" w:rsidRDefault="00CD7FC2">
            <w:pPr>
              <w:rPr>
                <w:rFonts w:hint="eastAsia"/>
              </w:rPr>
            </w:pPr>
          </w:p>
          <w:p w14:paraId="7D02BF2B" w14:textId="77777777" w:rsidR="00CD7FC2" w:rsidRDefault="00CD7FC2">
            <w:pPr>
              <w:rPr>
                <w:rFonts w:hint="eastAsia"/>
              </w:rPr>
            </w:pPr>
          </w:p>
          <w:p w14:paraId="6D6CC9E2" w14:textId="77777777" w:rsidR="00CD7FC2" w:rsidRDefault="00CD7FC2">
            <w:pPr>
              <w:rPr>
                <w:rFonts w:hint="eastAsia"/>
              </w:rPr>
            </w:pPr>
          </w:p>
          <w:p w14:paraId="0189C749" w14:textId="77777777" w:rsidR="00CD7FC2" w:rsidRDefault="00CD7FC2">
            <w:pPr>
              <w:rPr>
                <w:rFonts w:hint="eastAsia"/>
              </w:rPr>
            </w:pPr>
          </w:p>
          <w:p w14:paraId="1DAEE974" w14:textId="77777777" w:rsidR="00CD7FC2" w:rsidRDefault="00CD7FC2"/>
        </w:tc>
      </w:tr>
    </w:tbl>
    <w:p w14:paraId="3586E5AF" w14:textId="77777777" w:rsidR="00661191" w:rsidRPr="006B1FC3" w:rsidRDefault="00661191">
      <w:pPr>
        <w:rPr>
          <w:rFonts w:hint="eastAsia"/>
        </w:rPr>
      </w:pPr>
    </w:p>
    <w:p w14:paraId="13262BC4" w14:textId="77777777" w:rsidR="00BB5E74" w:rsidRDefault="00BB5E74" w:rsidP="00BB5E74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</w:t>
      </w:r>
      <w:r w:rsidR="00516BFB" w:rsidRPr="00516BFB">
        <w:rPr>
          <w:rFonts w:hint="eastAsia"/>
        </w:rPr>
        <w:t>周辺機器整備</w:t>
      </w:r>
      <w:r w:rsidR="00AF5B9D" w:rsidRPr="00AF5B9D">
        <w:rPr>
          <w:rFonts w:hint="eastAsia"/>
        </w:rPr>
        <w:t>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BB5E74" w14:paraId="730B4466" w14:textId="77777777" w:rsidTr="00621E65">
        <w:trPr>
          <w:trHeight w:val="5481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B2BB" w14:textId="77777777" w:rsidR="00BB5E74" w:rsidRDefault="00BB5E74" w:rsidP="00621E65">
            <w:pPr>
              <w:rPr>
                <w:rFonts w:hint="eastAsia"/>
              </w:rPr>
            </w:pPr>
          </w:p>
          <w:p w14:paraId="03FA7014" w14:textId="77777777" w:rsidR="00BB5E74" w:rsidRDefault="00BB5E74" w:rsidP="00621E65">
            <w:pPr>
              <w:rPr>
                <w:rFonts w:hint="eastAsia"/>
              </w:rPr>
            </w:pPr>
          </w:p>
          <w:p w14:paraId="39AA4EF6" w14:textId="77777777" w:rsidR="00BB5E74" w:rsidRDefault="00BB5E74" w:rsidP="00621E65">
            <w:pPr>
              <w:rPr>
                <w:rFonts w:hint="eastAsia"/>
              </w:rPr>
            </w:pPr>
          </w:p>
          <w:p w14:paraId="55A406D6" w14:textId="77777777" w:rsidR="00BB5E74" w:rsidRDefault="00BB5E74" w:rsidP="00621E65">
            <w:pPr>
              <w:rPr>
                <w:rFonts w:hint="eastAsia"/>
              </w:rPr>
            </w:pPr>
          </w:p>
          <w:p w14:paraId="10A726EC" w14:textId="77777777" w:rsidR="00BB5E74" w:rsidRDefault="00BB5E74" w:rsidP="00621E65">
            <w:pPr>
              <w:rPr>
                <w:rFonts w:hint="eastAsia"/>
              </w:rPr>
            </w:pPr>
          </w:p>
          <w:p w14:paraId="778CE3C7" w14:textId="77777777" w:rsidR="00BB5E74" w:rsidRDefault="00BB5E74" w:rsidP="00621E65"/>
        </w:tc>
      </w:tr>
    </w:tbl>
    <w:p w14:paraId="124BE7AE" w14:textId="77777777" w:rsidR="00414220" w:rsidRDefault="00414220" w:rsidP="00BB5E74"/>
    <w:p w14:paraId="0503C3F9" w14:textId="77777777" w:rsidR="004B3000" w:rsidRDefault="00516BFB" w:rsidP="00516BFB">
      <w:pPr>
        <w:ind w:firstLineChars="100" w:firstLine="239"/>
        <w:rPr>
          <w:rFonts w:hint="eastAsia"/>
        </w:rPr>
      </w:pPr>
      <w:r>
        <w:rPr>
          <w:rFonts w:hint="eastAsia"/>
        </w:rPr>
        <w:t>⑷</w:t>
      </w:r>
      <w:r w:rsidR="004B3000">
        <w:rPr>
          <w:rFonts w:hint="eastAsia"/>
        </w:rPr>
        <w:t xml:space="preserve">　</w:t>
      </w:r>
      <w:r w:rsidR="004B3000" w:rsidRPr="004B3000">
        <w:rPr>
          <w:rFonts w:hint="eastAsia"/>
        </w:rPr>
        <w:t>その他、上記の整備に関連する業務について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4B3000" w14:paraId="00A4B974" w14:textId="77777777" w:rsidTr="00D56F30">
        <w:trPr>
          <w:trHeight w:val="5481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DF0D" w14:textId="77777777" w:rsidR="004B3000" w:rsidRDefault="004B3000" w:rsidP="00D56F30">
            <w:pPr>
              <w:rPr>
                <w:rFonts w:hint="eastAsia"/>
              </w:rPr>
            </w:pPr>
          </w:p>
          <w:p w14:paraId="1D56ED63" w14:textId="77777777" w:rsidR="004B3000" w:rsidRDefault="004B3000" w:rsidP="00D56F30">
            <w:pPr>
              <w:rPr>
                <w:rFonts w:hint="eastAsia"/>
              </w:rPr>
            </w:pPr>
          </w:p>
          <w:p w14:paraId="2ADDA597" w14:textId="77777777" w:rsidR="004B3000" w:rsidRDefault="004B3000" w:rsidP="00D56F30">
            <w:pPr>
              <w:rPr>
                <w:rFonts w:hint="eastAsia"/>
              </w:rPr>
            </w:pPr>
          </w:p>
          <w:p w14:paraId="1426554B" w14:textId="77777777" w:rsidR="004B3000" w:rsidRDefault="004B3000" w:rsidP="00D56F30">
            <w:pPr>
              <w:rPr>
                <w:rFonts w:hint="eastAsia"/>
              </w:rPr>
            </w:pPr>
          </w:p>
          <w:p w14:paraId="1DA2E402" w14:textId="77777777" w:rsidR="004B3000" w:rsidRDefault="004B3000" w:rsidP="00D56F30">
            <w:pPr>
              <w:rPr>
                <w:rFonts w:hint="eastAsia"/>
              </w:rPr>
            </w:pPr>
          </w:p>
          <w:p w14:paraId="0D11D854" w14:textId="77777777" w:rsidR="004B3000" w:rsidRDefault="004B3000" w:rsidP="00D56F30"/>
        </w:tc>
      </w:tr>
    </w:tbl>
    <w:p w14:paraId="4A6B4DB0" w14:textId="77777777" w:rsidR="000A1105" w:rsidRDefault="000A1105" w:rsidP="00BB5E74">
      <w:pPr>
        <w:rPr>
          <w:rFonts w:hint="eastAsia"/>
        </w:rPr>
      </w:pPr>
    </w:p>
    <w:p w14:paraId="11903BC6" w14:textId="77777777" w:rsidR="00CD7FC2" w:rsidRDefault="004B3000">
      <w:pPr>
        <w:rPr>
          <w:rFonts w:hint="eastAsia"/>
        </w:rPr>
      </w:pPr>
      <w:r>
        <w:br w:type="page"/>
      </w:r>
      <w:r w:rsidR="00CD7FC2">
        <w:rPr>
          <w:rFonts w:hint="eastAsia"/>
        </w:rPr>
        <w:lastRenderedPageBreak/>
        <w:t xml:space="preserve">３　業務処理に係る積算等　　　　　　　　　　　　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D7FC2" w14:paraId="4D730813" w14:textId="77777777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C9E8" w14:textId="77777777" w:rsidR="00CD7FC2" w:rsidRDefault="00CD7FC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 w:rsidR="002F0169">
              <w:rPr>
                <w:rFonts w:hint="eastAsia"/>
              </w:rPr>
              <w:t>導入</w:t>
            </w:r>
            <w:r>
              <w:rPr>
                <w:rFonts w:hint="eastAsia"/>
                <w:lang w:eastAsia="zh-TW"/>
              </w:rPr>
              <w:t>経費】</w:t>
            </w:r>
          </w:p>
          <w:p w14:paraId="0DBBC537" w14:textId="77777777" w:rsidR="00CD7FC2" w:rsidRDefault="00CD7FC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千円</w:t>
            </w:r>
          </w:p>
          <w:p w14:paraId="77899316" w14:textId="77777777" w:rsidR="00CD7FC2" w:rsidRDefault="00CD7FC2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計　　　　　　　　　　千円</w:t>
            </w:r>
          </w:p>
          <w:p w14:paraId="73DCB776" w14:textId="77777777" w:rsidR="00CD7FC2" w:rsidRDefault="00CD7FC2">
            <w:pPr>
              <w:rPr>
                <w:rFonts w:hint="eastAsia"/>
              </w:rPr>
            </w:pPr>
            <w:r>
              <w:rPr>
                <w:rFonts w:hint="eastAsia"/>
              </w:rPr>
              <w:t>【事業費（税抜き）】　　　　　　　　　　　　　　　千円</w:t>
            </w:r>
          </w:p>
          <w:p w14:paraId="75772F76" w14:textId="77777777" w:rsidR="00CD7FC2" w:rsidRDefault="00CD7FC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【消費税】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lang w:eastAsia="zh-TW"/>
              </w:rPr>
              <w:t>千円</w:t>
            </w:r>
          </w:p>
          <w:p w14:paraId="7864BCF9" w14:textId="77777777" w:rsidR="00CD7FC2" w:rsidRDefault="00CD7FC2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【事業費合計額】　　　　　　　　　　　　　　　　　千円</w:t>
            </w:r>
          </w:p>
          <w:p w14:paraId="4BB28714" w14:textId="77777777" w:rsidR="002040E4" w:rsidRDefault="002040E4" w:rsidP="002F0169">
            <w:pPr>
              <w:rPr>
                <w:rFonts w:eastAsia="PMingLiU"/>
                <w:lang w:eastAsia="zh-TW"/>
              </w:rPr>
            </w:pPr>
          </w:p>
          <w:p w14:paraId="1AF4F664" w14:textId="77777777" w:rsidR="002F0169" w:rsidRDefault="002F0169" w:rsidP="002F016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>
              <w:rPr>
                <w:rFonts w:hint="eastAsia"/>
              </w:rPr>
              <w:t>運用</w:t>
            </w:r>
            <w:r>
              <w:rPr>
                <w:rFonts w:hint="eastAsia"/>
                <w:lang w:eastAsia="zh-TW"/>
              </w:rPr>
              <w:t>経費】</w:t>
            </w:r>
            <w:r>
              <w:rPr>
                <w:rFonts w:hint="eastAsia"/>
              </w:rPr>
              <w:t>（</w:t>
            </w:r>
            <w:r w:rsidR="0008064B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 w:rsidR="0008064B">
              <w:rPr>
                <w:rFonts w:hint="eastAsia"/>
              </w:rPr>
              <w:t>目</w:t>
            </w:r>
            <w:r w:rsidR="002040E4">
              <w:rPr>
                <w:rFonts w:hint="eastAsia"/>
              </w:rPr>
              <w:t>～５</w:t>
            </w:r>
            <w:r>
              <w:rPr>
                <w:rFonts w:hint="eastAsia"/>
              </w:rPr>
              <w:t>年目）</w:t>
            </w:r>
            <w:r w:rsidR="002040E4">
              <w:rPr>
                <w:rFonts w:hint="eastAsia"/>
              </w:rPr>
              <w:t>各単年度毎に記載すること</w:t>
            </w:r>
          </w:p>
          <w:p w14:paraId="429D11ED" w14:textId="77777777" w:rsidR="002F0169" w:rsidRDefault="002F0169" w:rsidP="002F016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千円</w:t>
            </w:r>
          </w:p>
          <w:p w14:paraId="1EC58266" w14:textId="77777777" w:rsidR="002F0169" w:rsidRDefault="002F0169" w:rsidP="002F0169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計　　　　　　　　　　千円</w:t>
            </w:r>
          </w:p>
          <w:p w14:paraId="1A28399B" w14:textId="77777777" w:rsidR="002F0169" w:rsidRDefault="002F0169" w:rsidP="002F0169">
            <w:pPr>
              <w:rPr>
                <w:rFonts w:hint="eastAsia"/>
              </w:rPr>
            </w:pPr>
            <w:r>
              <w:rPr>
                <w:rFonts w:hint="eastAsia"/>
              </w:rPr>
              <w:t>【事業費（税抜き）】　　　　　　　　　　　　　　　千円</w:t>
            </w:r>
          </w:p>
          <w:p w14:paraId="1436ABC7" w14:textId="77777777" w:rsidR="002F0169" w:rsidRDefault="002F0169" w:rsidP="002F016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【消費税】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lang w:eastAsia="zh-TW"/>
              </w:rPr>
              <w:t>千円</w:t>
            </w:r>
          </w:p>
          <w:p w14:paraId="1068BB2D" w14:textId="77777777" w:rsidR="002F0169" w:rsidRDefault="002F0169" w:rsidP="002F0169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【事業費合計額】　　　　　　　　　　　　　　　　　千円</w:t>
            </w:r>
          </w:p>
          <w:p w14:paraId="1CE16493" w14:textId="77777777" w:rsidR="002F0169" w:rsidRPr="002F0169" w:rsidRDefault="002F0169">
            <w:pPr>
              <w:rPr>
                <w:rFonts w:eastAsia="PMingLiU" w:hint="eastAsia"/>
                <w:lang w:eastAsia="zh-TW"/>
              </w:rPr>
            </w:pPr>
          </w:p>
          <w:p w14:paraId="0DDC09DC" w14:textId="77777777" w:rsidR="002F0169" w:rsidRDefault="00CD7FC2" w:rsidP="002F0169">
            <w:pPr>
              <w:ind w:left="363" w:hangingChars="152" w:hanging="363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CD3F37">
              <w:rPr>
                <w:rFonts w:hint="eastAsia"/>
              </w:rPr>
              <w:t>それぞれの経費の積算の基本は、単価</w:t>
            </w:r>
            <w:r>
              <w:rPr>
                <w:rFonts w:hint="eastAsia"/>
              </w:rPr>
              <w:t>×数量とし、何故その金額になるのか根拠を明確に記載してください。</w:t>
            </w:r>
          </w:p>
        </w:tc>
      </w:tr>
    </w:tbl>
    <w:p w14:paraId="5109A1DC" w14:textId="77777777" w:rsidR="00EA3785" w:rsidRPr="00EA3785" w:rsidRDefault="00EA3785">
      <w:pPr>
        <w:rPr>
          <w:rFonts w:hint="eastAsia"/>
        </w:rPr>
      </w:pPr>
    </w:p>
    <w:sectPr w:rsidR="00EA3785" w:rsidRPr="00EA3785"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720" w:footer="720" w:gutter="0"/>
      <w:pgNumType w:start="0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D379" w14:textId="77777777" w:rsidR="00EB020D" w:rsidRDefault="00EB020D">
      <w:r>
        <w:separator/>
      </w:r>
    </w:p>
  </w:endnote>
  <w:endnote w:type="continuationSeparator" w:id="0">
    <w:p w14:paraId="582CACB6" w14:textId="77777777" w:rsidR="00EB020D" w:rsidRDefault="00EB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2459" w14:textId="77777777" w:rsidR="00463819" w:rsidRDefault="00463819">
    <w:pPr>
      <w:pStyle w:val="a4"/>
      <w:spacing w:line="0" w:lineRule="atLeast"/>
      <w:jc w:val="center"/>
      <w:rPr>
        <w:rFonts w:hint="eastAsia"/>
        <w:sz w:val="20"/>
        <w:szCs w:val="20"/>
      </w:rPr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CD3F37">
      <w:rPr>
        <w:rStyle w:val="a3"/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0FE1" w14:textId="77777777" w:rsidR="00463819" w:rsidRDefault="00463819">
    <w:pPr>
      <w:spacing w:line="0" w:lineRule="atLeast"/>
      <w:ind w:left="200" w:hangingChars="100" w:hanging="200"/>
      <w:rPr>
        <w:sz w:val="20"/>
        <w:szCs w:val="20"/>
      </w:rPr>
    </w:pPr>
    <w:r>
      <w:rPr>
        <w:rFonts w:hint="eastAsia"/>
        <w:sz w:val="20"/>
        <w:szCs w:val="20"/>
      </w:rPr>
      <w:t>※　「企画提案者名」は正本１部のみに記載し</w:t>
    </w:r>
    <w:r w:rsidR="001B68D6">
      <w:rPr>
        <w:rFonts w:hint="eastAsia"/>
        <w:sz w:val="20"/>
        <w:szCs w:val="20"/>
      </w:rPr>
      <w:t>、副本</w:t>
    </w:r>
    <w:r>
      <w:rPr>
        <w:rFonts w:hint="eastAsia"/>
        <w:sz w:val="20"/>
        <w:szCs w:val="20"/>
      </w:rPr>
      <w:t>は空欄とすること。</w:t>
    </w:r>
  </w:p>
  <w:p w14:paraId="2D17143D" w14:textId="77777777" w:rsidR="00463819" w:rsidRDefault="00463819">
    <w:pPr>
      <w:spacing w:line="0" w:lineRule="atLeast"/>
      <w:ind w:left="200" w:hangingChars="100" w:hanging="200"/>
      <w:rPr>
        <w:sz w:val="20"/>
        <w:szCs w:val="20"/>
      </w:rPr>
    </w:pPr>
    <w:r>
      <w:rPr>
        <w:rFonts w:hint="eastAsia"/>
        <w:sz w:val="20"/>
        <w:szCs w:val="20"/>
      </w:rPr>
      <w:t>※　正本は左綴りせず、ダブルクリップ等で留めること。</w:t>
    </w:r>
  </w:p>
  <w:p w14:paraId="69703868" w14:textId="77777777" w:rsidR="00463819" w:rsidRDefault="00463819">
    <w:pPr>
      <w:pStyle w:val="a4"/>
      <w:ind w:left="200" w:hangingChars="100" w:hanging="200"/>
    </w:pPr>
    <w:r>
      <w:rPr>
        <w:rFonts w:hint="eastAsia"/>
        <w:sz w:val="20"/>
        <w:szCs w:val="20"/>
      </w:rPr>
      <w:t>※　本様式は、企画提案書の標準的なフォーマットであり、Ａ４版縦（Ａ３版を添付する場合は折込み添付）の条件の範囲内で、ページ数や体裁を変更しても構いません。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9DAB" w14:textId="77777777" w:rsidR="00EB020D" w:rsidRDefault="00EB020D">
      <w:r>
        <w:separator/>
      </w:r>
    </w:p>
  </w:footnote>
  <w:footnote w:type="continuationSeparator" w:id="0">
    <w:p w14:paraId="22DE01DF" w14:textId="77777777" w:rsidR="00EB020D" w:rsidRDefault="00EB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FB97" w14:textId="77777777" w:rsidR="00463819" w:rsidRDefault="0046381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25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30FE"/>
    <w:rsid w:val="00073D6E"/>
    <w:rsid w:val="00080285"/>
    <w:rsid w:val="0008064B"/>
    <w:rsid w:val="00091D73"/>
    <w:rsid w:val="000A1105"/>
    <w:rsid w:val="000F0B07"/>
    <w:rsid w:val="00131D39"/>
    <w:rsid w:val="0013338D"/>
    <w:rsid w:val="001477A9"/>
    <w:rsid w:val="001B68D6"/>
    <w:rsid w:val="001D0DBC"/>
    <w:rsid w:val="002040E4"/>
    <w:rsid w:val="00204680"/>
    <w:rsid w:val="00240520"/>
    <w:rsid w:val="0024558C"/>
    <w:rsid w:val="0025459A"/>
    <w:rsid w:val="002C1B82"/>
    <w:rsid w:val="002F0169"/>
    <w:rsid w:val="00304FF1"/>
    <w:rsid w:val="003104D0"/>
    <w:rsid w:val="00357270"/>
    <w:rsid w:val="003600D6"/>
    <w:rsid w:val="003C619B"/>
    <w:rsid w:val="003F6FAB"/>
    <w:rsid w:val="00414220"/>
    <w:rsid w:val="00434102"/>
    <w:rsid w:val="00463819"/>
    <w:rsid w:val="00484403"/>
    <w:rsid w:val="004B3000"/>
    <w:rsid w:val="00516BFB"/>
    <w:rsid w:val="005506B7"/>
    <w:rsid w:val="00621E65"/>
    <w:rsid w:val="00661191"/>
    <w:rsid w:val="006B1FC3"/>
    <w:rsid w:val="006E3B69"/>
    <w:rsid w:val="00712C03"/>
    <w:rsid w:val="00717A47"/>
    <w:rsid w:val="00722E6D"/>
    <w:rsid w:val="00747055"/>
    <w:rsid w:val="00757CD7"/>
    <w:rsid w:val="00767FA4"/>
    <w:rsid w:val="0077150A"/>
    <w:rsid w:val="007B5BE3"/>
    <w:rsid w:val="0083443D"/>
    <w:rsid w:val="00844BBD"/>
    <w:rsid w:val="00873E4E"/>
    <w:rsid w:val="008810D4"/>
    <w:rsid w:val="008A734D"/>
    <w:rsid w:val="0090061B"/>
    <w:rsid w:val="00922A9E"/>
    <w:rsid w:val="00947E16"/>
    <w:rsid w:val="009A3A85"/>
    <w:rsid w:val="009D74EC"/>
    <w:rsid w:val="00A31EC5"/>
    <w:rsid w:val="00A42731"/>
    <w:rsid w:val="00A5548A"/>
    <w:rsid w:val="00A71B09"/>
    <w:rsid w:val="00A81D48"/>
    <w:rsid w:val="00AC575C"/>
    <w:rsid w:val="00AF5B9D"/>
    <w:rsid w:val="00BA71C8"/>
    <w:rsid w:val="00BB5E74"/>
    <w:rsid w:val="00BE5459"/>
    <w:rsid w:val="00C16706"/>
    <w:rsid w:val="00C73639"/>
    <w:rsid w:val="00CC1DCE"/>
    <w:rsid w:val="00CD3F37"/>
    <w:rsid w:val="00CD7FC2"/>
    <w:rsid w:val="00D006EC"/>
    <w:rsid w:val="00D0731F"/>
    <w:rsid w:val="00D20CBF"/>
    <w:rsid w:val="00D27D84"/>
    <w:rsid w:val="00D56F30"/>
    <w:rsid w:val="00DB7249"/>
    <w:rsid w:val="00DC691F"/>
    <w:rsid w:val="00DE68DB"/>
    <w:rsid w:val="00E209B5"/>
    <w:rsid w:val="00E25BA8"/>
    <w:rsid w:val="00E43B65"/>
    <w:rsid w:val="00E7678B"/>
    <w:rsid w:val="00EA3785"/>
    <w:rsid w:val="00EA73F6"/>
    <w:rsid w:val="00EB020D"/>
    <w:rsid w:val="00F328E6"/>
    <w:rsid w:val="00F912D1"/>
    <w:rsid w:val="00F9318C"/>
    <w:rsid w:val="00F97B56"/>
    <w:rsid w:val="00FC2D24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1C8177"/>
  <w15:chartTrackingRefBased/>
  <w15:docId w15:val="{D3994507-43CE-4D20-8DEE-09015D09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 w:cs="ＭＳ Ｐゴシック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qFormat/>
    <w:pPr>
      <w:overflowPunct/>
      <w:adjustRightInd/>
      <w:ind w:leftChars="400" w:left="840"/>
      <w:textAlignment w:val="auto"/>
    </w:pPr>
    <w:rPr>
      <w:rFonts w:ascii="ＭＳ 明朝" w:hAnsi="ＭＳ 明朝" w:cs="ＭＳ 明朝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</Words>
  <Characters>942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髙橋 誠実</cp:lastModifiedBy>
  <cp:revision>2</cp:revision>
  <cp:lastPrinted>2014-04-08T07:52:00Z</cp:lastPrinted>
  <dcterms:created xsi:type="dcterms:W3CDTF">2023-05-08T04:28:00Z</dcterms:created>
  <dcterms:modified xsi:type="dcterms:W3CDTF">2023-05-08T04:28:00Z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