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E94B3E" w14:textId="77777777" w:rsidR="004B5ADC" w:rsidRDefault="004B5ADC" w:rsidP="0099529A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別記様式第１号（第６条関係）</w:t>
      </w:r>
    </w:p>
    <w:p w14:paraId="16F86563" w14:textId="77777777" w:rsidR="004B5ADC" w:rsidRDefault="004B5ADC">
      <w:pPr>
        <w:jc w:val="center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参　加　表　明　書</w:t>
      </w:r>
    </w:p>
    <w:p w14:paraId="525654F7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550664F1" w14:textId="77777777" w:rsidR="004B5ADC" w:rsidRDefault="004B5ADC" w:rsidP="0099529A">
      <w:pPr>
        <w:ind w:right="200"/>
        <w:jc w:val="right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年　　月　　日</w:t>
      </w:r>
    </w:p>
    <w:p w14:paraId="715B49E3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>
        <w:rPr>
          <w:rFonts w:ascii="ＭＳ 明朝" w:hAnsi="ＭＳ 明朝" w:hint="eastAsia"/>
          <w:snapToGrid w:val="0"/>
          <w:kern w:val="0"/>
          <w:sz w:val="24"/>
        </w:rPr>
        <w:t xml:space="preserve">当　別　町　長　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様</w:t>
      </w:r>
    </w:p>
    <w:p w14:paraId="562E8F96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53474CBA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単独事業者又は連合体代表者</w:t>
      </w:r>
    </w:p>
    <w:p w14:paraId="7157503D" w14:textId="77777777" w:rsidR="004B5ADC" w:rsidRDefault="004B5ADC">
      <w:pPr>
        <w:jc w:val="left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（所 在 地）</w:t>
      </w:r>
    </w:p>
    <w:p w14:paraId="3DAE17BE" w14:textId="77777777" w:rsidR="004B5ADC" w:rsidRDefault="004B5ADC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　　　　　　　　　　　　　　　　　（法 人 名）</w:t>
      </w:r>
    </w:p>
    <w:p w14:paraId="5AD196EF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（代表者名）　　　　　　　　　　　　　　印</w:t>
      </w:r>
    </w:p>
    <w:p w14:paraId="35983088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2A8AA5DA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連絡担当者</w:t>
      </w:r>
    </w:p>
    <w:p w14:paraId="24096ADF" w14:textId="77777777" w:rsidR="004B5ADC" w:rsidRDefault="004B5ADC">
      <w:pPr>
        <w:rPr>
          <w:rFonts w:ascii="ＭＳ 明朝" w:hAnsi="ＭＳ 明朝" w:cs="ＭＳ 明朝" w:hint="eastAsia"/>
          <w:snapToGrid w:val="0"/>
          <w:kern w:val="0"/>
          <w:sz w:val="24"/>
          <w:szCs w:val="23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23"/>
        </w:rPr>
        <w:t xml:space="preserve">　　　　　　　　　　　　　　　　　　（所　　属）</w:t>
      </w:r>
    </w:p>
    <w:p w14:paraId="1855BC37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（職 氏 名）</w:t>
      </w:r>
    </w:p>
    <w:p w14:paraId="2C223D3C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（電話番号）</w:t>
      </w:r>
    </w:p>
    <w:p w14:paraId="3893E391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ＦＡＸ ）</w:t>
      </w:r>
    </w:p>
    <w:p w14:paraId="1C8DF111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hint="eastAsia"/>
          <w:snapToGrid w:val="0"/>
          <w:kern w:val="0"/>
          <w:sz w:val="24"/>
          <w:szCs w:val="19"/>
        </w:rPr>
        <w:t xml:space="preserve">　　　　　　　　　　　　　　　　　　（ E-mail ）</w:t>
      </w:r>
    </w:p>
    <w:p w14:paraId="0C65E648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3C40081C" w14:textId="77777777" w:rsidR="004B5ADC" w:rsidRDefault="004B5ADC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</w:t>
      </w:r>
      <w:r w:rsidR="00053EF1" w:rsidRPr="00053EF1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当別町</w:t>
      </w:r>
      <w:r w:rsidR="004A09E3" w:rsidRPr="004A09E3"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リモート相談窓口構築業務委託</w:t>
      </w:r>
      <w:r>
        <w:rPr>
          <w:rFonts w:hint="eastAsia"/>
          <w:sz w:val="24"/>
        </w:rPr>
        <w:t>公募型</w:t>
      </w: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プロポーザルに参加したいので、関係資料を提出します。</w:t>
      </w:r>
    </w:p>
    <w:p w14:paraId="7F83FD99" w14:textId="77777777" w:rsidR="004B5ADC" w:rsidRDefault="004B5ADC">
      <w:pPr>
        <w:rPr>
          <w:rFonts w:ascii="ＭＳ 明朝" w:hAnsi="ＭＳ 明朝" w:cs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 xml:space="preserve">　なお、本書及び添付書類の記載事項は、事実と相違ないことを誓約します。</w:t>
      </w:r>
    </w:p>
    <w:p w14:paraId="05A4D836" w14:textId="77777777" w:rsidR="004B5ADC" w:rsidRDefault="004B5ADC">
      <w:pPr>
        <w:rPr>
          <w:rFonts w:ascii="ＭＳ 明朝" w:hAnsi="ＭＳ 明朝" w:hint="eastAsia"/>
          <w:snapToGrid w:val="0"/>
          <w:kern w:val="0"/>
          <w:sz w:val="24"/>
          <w:szCs w:val="19"/>
        </w:rPr>
      </w:pPr>
    </w:p>
    <w:p w14:paraId="20074C63" w14:textId="77777777" w:rsidR="004B5ADC" w:rsidRDefault="004B5ADC">
      <w:pPr>
        <w:ind w:left="102"/>
        <w:rPr>
          <w:rFonts w:ascii="ＭＳ 明朝" w:hAnsi="ＭＳ 明朝" w:hint="eastAsia"/>
          <w:snapToGrid w:val="0"/>
          <w:kern w:val="0"/>
          <w:sz w:val="24"/>
          <w:szCs w:val="19"/>
        </w:rPr>
      </w:pPr>
      <w:r>
        <w:rPr>
          <w:rFonts w:ascii="ＭＳ 明朝" w:hAnsi="ＭＳ 明朝" w:cs="ＭＳ 明朝" w:hint="eastAsia"/>
          <w:snapToGrid w:val="0"/>
          <w:kern w:val="0"/>
          <w:sz w:val="24"/>
          <w:szCs w:val="19"/>
        </w:rPr>
        <w:t>単独事業者(連合体の場合は構成員)の概要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004"/>
        <w:gridCol w:w="2248"/>
        <w:gridCol w:w="1349"/>
        <w:gridCol w:w="2337"/>
      </w:tblGrid>
      <w:tr w:rsidR="004B5ADC" w14:paraId="4C9128BE" w14:textId="77777777">
        <w:trPr>
          <w:trHeight w:val="7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A315A" w14:textId="77777777" w:rsidR="004B5ADC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43D29" w14:textId="77777777" w:rsidR="004B5ADC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法人名及び代表者名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B2437" w14:textId="77777777" w:rsidR="004B5ADC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所在地及び電話番号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90F0D" w14:textId="77777777" w:rsidR="004B5ADC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資本金又は資本金に相当する財産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15"/>
              </w:rPr>
              <w:t>(千円)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31AA0" w14:textId="77777777" w:rsidR="004B5ADC" w:rsidRDefault="004B5AD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業種及び営業種目</w:t>
            </w:r>
          </w:p>
        </w:tc>
      </w:tr>
      <w:tr w:rsidR="004B5ADC" w14:paraId="5DDE2154" w14:textId="77777777">
        <w:trPr>
          <w:trHeight w:val="63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4D8D6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１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F8573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F626D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F9450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999B0D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  <w:tr w:rsidR="004B5ADC" w14:paraId="63F68533" w14:textId="77777777">
        <w:trPr>
          <w:trHeight w:val="68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18B07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２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F5A85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06507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086AC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B591C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  <w:tr w:rsidR="004B5ADC" w14:paraId="313701F5" w14:textId="77777777">
        <w:trPr>
          <w:trHeight w:val="663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60E373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19"/>
              </w:rPr>
              <w:t>３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27829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C89E60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70AEC7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DE355" w14:textId="77777777" w:rsidR="004B5ADC" w:rsidRDefault="004B5ADC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hAnsi="ＭＳ 明朝" w:hint="eastAsia"/>
                <w:kern w:val="0"/>
                <w:sz w:val="20"/>
                <w:szCs w:val="23"/>
              </w:rPr>
            </w:pPr>
          </w:p>
        </w:tc>
      </w:tr>
    </w:tbl>
    <w:p w14:paraId="2652D1D2" w14:textId="77777777" w:rsidR="004B5ADC" w:rsidRDefault="004B5ADC" w:rsidP="00CD5882">
      <w:pPr>
        <w:spacing w:line="240" w:lineRule="exact"/>
        <w:ind w:firstLineChars="100" w:firstLine="207"/>
        <w:rPr>
          <w:rFonts w:ascii="ＭＳ 明朝" w:hAnsi="ＭＳ 明朝" w:cs="ＭＳ 明朝" w:hint="eastAsia"/>
          <w:kern w:val="0"/>
          <w:sz w:val="20"/>
          <w:szCs w:val="19"/>
        </w:rPr>
      </w:pPr>
    </w:p>
    <w:p w14:paraId="52483982" w14:textId="77777777" w:rsidR="004B5ADC" w:rsidRDefault="004B5ADC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(注意事項)</w:t>
      </w:r>
    </w:p>
    <w:p w14:paraId="37D3105C" w14:textId="77777777" w:rsidR="004B5ADC" w:rsidRDefault="004B5ADC" w:rsidP="00CD5882">
      <w:pPr>
        <w:spacing w:line="240" w:lineRule="exact"/>
        <w:ind w:left="413" w:hangingChars="200" w:hanging="413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提出に当たっては、代表者印(連合体の場合は代表事業者の代表者印)を忘れずに押印してください。なお、支店長など代表権のない方の代表者印で提出する場合は、この参加表明に関する委任状を添付する必要がありますので、ご注意ください。</w:t>
      </w:r>
    </w:p>
    <w:p w14:paraId="372774FC" w14:textId="77777777" w:rsidR="004B5ADC" w:rsidRDefault="00A36F5B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各項目は、令和</w:t>
      </w:r>
      <w:r w:rsidR="004A09E3">
        <w:rPr>
          <w:rFonts w:ascii="ＭＳ 明朝" w:hAnsi="ＭＳ 明朝" w:cs="ＭＳ 明朝" w:hint="eastAsia"/>
          <w:kern w:val="0"/>
          <w:sz w:val="20"/>
          <w:szCs w:val="19"/>
        </w:rPr>
        <w:t>５</w:t>
      </w:r>
      <w:r w:rsidR="004B5ADC">
        <w:rPr>
          <w:rFonts w:ascii="ＭＳ 明朝" w:hAnsi="ＭＳ 明朝" w:cs="ＭＳ 明朝" w:hint="eastAsia"/>
          <w:kern w:val="0"/>
          <w:sz w:val="20"/>
          <w:szCs w:val="19"/>
        </w:rPr>
        <w:t>年</w:t>
      </w:r>
      <w:r w:rsidR="00C44BD6">
        <w:rPr>
          <w:rFonts w:ascii="ＭＳ 明朝" w:hAnsi="ＭＳ 明朝" w:cs="ＭＳ 明朝" w:hint="eastAsia"/>
          <w:kern w:val="0"/>
          <w:sz w:val="20"/>
          <w:szCs w:val="19"/>
        </w:rPr>
        <w:t>５</w:t>
      </w:r>
      <w:r w:rsidR="004B5ADC">
        <w:rPr>
          <w:rFonts w:ascii="ＭＳ 明朝" w:hAnsi="ＭＳ 明朝" w:cs="ＭＳ 明朝" w:hint="eastAsia"/>
          <w:kern w:val="0"/>
          <w:sz w:val="20"/>
          <w:szCs w:val="19"/>
        </w:rPr>
        <w:t>月</w:t>
      </w:r>
      <w:r w:rsidR="00CD5882">
        <w:rPr>
          <w:rFonts w:ascii="ＭＳ 明朝" w:hAnsi="ＭＳ 明朝" w:cs="ＭＳ 明朝" w:hint="eastAsia"/>
          <w:kern w:val="0"/>
          <w:sz w:val="20"/>
          <w:szCs w:val="19"/>
        </w:rPr>
        <w:t>１</w:t>
      </w:r>
      <w:r w:rsidR="004B5ADC">
        <w:rPr>
          <w:rFonts w:ascii="ＭＳ 明朝" w:hAnsi="ＭＳ 明朝" w:cs="ＭＳ 明朝" w:hint="eastAsia"/>
          <w:kern w:val="0"/>
          <w:sz w:val="20"/>
          <w:szCs w:val="19"/>
        </w:rPr>
        <w:t>日現在で記載してください。</w:t>
      </w:r>
    </w:p>
    <w:p w14:paraId="7FBFC009" w14:textId="77777777" w:rsidR="004B5ADC" w:rsidRDefault="004B5ADC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業種及び営業種目は、本事業に関する主なものを記載してください。</w:t>
      </w:r>
    </w:p>
    <w:p w14:paraId="7A3706F6" w14:textId="77777777" w:rsidR="004B5ADC" w:rsidRDefault="004B5ADC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</w:p>
    <w:p w14:paraId="2C130893" w14:textId="77777777" w:rsidR="004B5ADC" w:rsidRDefault="004B5ADC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>(添付資料)</w:t>
      </w:r>
    </w:p>
    <w:p w14:paraId="713CB6F5" w14:textId="77777777" w:rsidR="004B5ADC" w:rsidRDefault="004B5ADC">
      <w:pPr>
        <w:spacing w:line="240" w:lineRule="exact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１　構成員全ての登記事項証明書(発行後３ヵ月以内のもの。写し可)</w:t>
      </w:r>
    </w:p>
    <w:p w14:paraId="4143C0C0" w14:textId="77777777" w:rsidR="004B5ADC" w:rsidRDefault="004B5ADC" w:rsidP="00CD5882">
      <w:pPr>
        <w:spacing w:line="240" w:lineRule="exact"/>
        <w:ind w:left="413" w:hangingChars="200" w:hanging="413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２　納税証明書　法人税と消費税及び地方消費税（税務署納税証明書その３の３）</w:t>
      </w:r>
    </w:p>
    <w:p w14:paraId="5F466761" w14:textId="77777777" w:rsidR="0045362D" w:rsidRDefault="004B5ADC" w:rsidP="00CD5882">
      <w:pPr>
        <w:spacing w:line="240" w:lineRule="exact"/>
        <w:ind w:left="413" w:hangingChars="200" w:hanging="413"/>
        <w:rPr>
          <w:rFonts w:ascii="ＭＳ 明朝" w:hAnsi="ＭＳ 明朝" w:cs="ＭＳ 明朝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</w:t>
      </w:r>
      <w:r w:rsidR="0045362D" w:rsidRPr="0045362D">
        <w:rPr>
          <w:rFonts w:ascii="ＭＳ 明朝" w:hAnsi="ＭＳ 明朝" w:cs="ＭＳ 明朝" w:hint="eastAsia"/>
          <w:kern w:val="0"/>
          <w:sz w:val="20"/>
          <w:szCs w:val="19"/>
        </w:rPr>
        <w:t>都道府県税（各都道府県が発行する納税証明書「資格審査請求」、都道府県が賦課</w:t>
      </w:r>
    </w:p>
    <w:p w14:paraId="2AF8E814" w14:textId="77777777" w:rsidR="004B5ADC" w:rsidRDefault="0045362D" w:rsidP="0045362D">
      <w:pPr>
        <w:spacing w:line="240" w:lineRule="exact"/>
        <w:ind w:leftChars="200" w:left="433" w:firstLineChars="700" w:firstLine="1447"/>
        <w:rPr>
          <w:rFonts w:ascii="ＭＳ 明朝" w:hAnsi="ＭＳ 明朝" w:cs="ＭＳ 明朝" w:hint="eastAsia"/>
          <w:kern w:val="0"/>
          <w:sz w:val="20"/>
          <w:szCs w:val="19"/>
        </w:rPr>
      </w:pPr>
      <w:r w:rsidRPr="0045362D">
        <w:rPr>
          <w:rFonts w:ascii="ＭＳ 明朝" w:hAnsi="ＭＳ 明朝" w:cs="ＭＳ 明朝" w:hint="eastAsia"/>
          <w:kern w:val="0"/>
          <w:sz w:val="20"/>
          <w:szCs w:val="19"/>
        </w:rPr>
        <w:t>徴収するものに限る。</w:t>
      </w:r>
    </w:p>
    <w:p w14:paraId="29EC1A10" w14:textId="77777777" w:rsidR="004B5ADC" w:rsidRDefault="004B5ADC" w:rsidP="00CD5882">
      <w:pPr>
        <w:spacing w:line="240" w:lineRule="exact"/>
        <w:ind w:left="413" w:hangingChars="200" w:hanging="413"/>
        <w:rPr>
          <w:rFonts w:ascii="ＭＳ 明朝" w:hAnsi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</w:t>
      </w:r>
      <w:r w:rsidR="00382429" w:rsidRPr="00382429">
        <w:rPr>
          <w:rFonts w:ascii="ＭＳ 明朝" w:hAnsi="ＭＳ 明朝" w:cs="ＭＳ 明朝" w:hint="eastAsia"/>
          <w:kern w:val="0"/>
          <w:sz w:val="20"/>
          <w:szCs w:val="19"/>
        </w:rPr>
        <w:t>市町村税（所在地の各市町村発行の納税証明書）</w:t>
      </w:r>
    </w:p>
    <w:p w14:paraId="61B0A6A3" w14:textId="77777777" w:rsidR="004B5ADC" w:rsidRDefault="004B5ADC">
      <w:pPr>
        <w:spacing w:line="240" w:lineRule="exact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　　　　　　　　※　発行後３ヵ月以内のもの。写し可。</w:t>
      </w:r>
    </w:p>
    <w:p w14:paraId="50F5985A" w14:textId="77777777" w:rsidR="004B5ADC" w:rsidRDefault="004B5ADC">
      <w:pPr>
        <w:spacing w:line="240" w:lineRule="exact"/>
        <w:rPr>
          <w:rFonts w:ascii="ＭＳ 明朝" w:hAnsi="ＭＳ 明朝" w:cs="ＭＳ 明朝" w:hint="eastAsia"/>
          <w:kern w:val="0"/>
          <w:sz w:val="20"/>
          <w:szCs w:val="19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３　連合体にあっては、前２号で定める書類のほか協定書及び委任状の写し</w:t>
      </w:r>
    </w:p>
    <w:p w14:paraId="78E28610" w14:textId="77777777" w:rsidR="004B5ADC" w:rsidRDefault="004B5ADC">
      <w:pPr>
        <w:spacing w:line="240" w:lineRule="exact"/>
        <w:rPr>
          <w:rFonts w:ascii="ＭＳ 明朝" w:hAnsi="ＭＳ 明朝" w:hint="eastAsia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  <w:szCs w:val="19"/>
        </w:rPr>
        <w:t xml:space="preserve">　４　その他参考となる書類（会社概要等）</w:t>
      </w:r>
    </w:p>
    <w:sectPr w:rsidR="004B5ADC">
      <w:headerReference w:type="default" r:id="rId6"/>
      <w:footerReference w:type="even" r:id="rId7"/>
      <w:footerReference w:type="default" r:id="rId8"/>
      <w:pgSz w:w="11906" w:h="16838"/>
      <w:pgMar w:top="1134" w:right="1134" w:bottom="850" w:left="1134" w:header="720" w:footer="720" w:gutter="0"/>
      <w:pgNumType w:fmt="numberInDash" w:start="1"/>
      <w:cols w:space="720"/>
      <w:docGrid w:type="linesAndChars" w:linePitch="32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4D9C" w14:textId="77777777" w:rsidR="00736E7E" w:rsidRDefault="00736E7E" w:rsidP="004B5ADC">
      <w:r>
        <w:separator/>
      </w:r>
    </w:p>
  </w:endnote>
  <w:endnote w:type="continuationSeparator" w:id="0">
    <w:p w14:paraId="0A7D143E" w14:textId="77777777" w:rsidR="00736E7E" w:rsidRDefault="00736E7E" w:rsidP="004B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6F84" w14:textId="77777777" w:rsidR="004B5ADC" w:rsidRDefault="004B5ADC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- 1 -</w:t>
    </w:r>
    <w:r>
      <w:fldChar w:fldCharType="end"/>
    </w:r>
  </w:p>
  <w:p w14:paraId="3E32013B" w14:textId="77777777" w:rsidR="004B5ADC" w:rsidRDefault="004B5A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28FC" w14:textId="77777777" w:rsidR="004B5ADC" w:rsidRDefault="004B5ADC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1E0F" w14:textId="77777777" w:rsidR="00736E7E" w:rsidRDefault="00736E7E" w:rsidP="004B5ADC">
      <w:r>
        <w:separator/>
      </w:r>
    </w:p>
  </w:footnote>
  <w:footnote w:type="continuationSeparator" w:id="0">
    <w:p w14:paraId="2433853C" w14:textId="77777777" w:rsidR="00736E7E" w:rsidRDefault="00736E7E" w:rsidP="004B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B0C6" w14:textId="77777777" w:rsidR="004B5ADC" w:rsidRDefault="004B5ADC">
    <w:pPr>
      <w:autoSpaceDE w:val="0"/>
      <w:autoSpaceDN w:val="0"/>
      <w:jc w:val="left"/>
      <w:rPr>
        <w:rFonts w:asci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7934"/>
    <w:rsid w:val="00053EF1"/>
    <w:rsid w:val="00060821"/>
    <w:rsid w:val="00090D78"/>
    <w:rsid w:val="000F1701"/>
    <w:rsid w:val="00382429"/>
    <w:rsid w:val="0045362D"/>
    <w:rsid w:val="00474CB8"/>
    <w:rsid w:val="004A09E3"/>
    <w:rsid w:val="004B5373"/>
    <w:rsid w:val="004B5ADC"/>
    <w:rsid w:val="004D1133"/>
    <w:rsid w:val="00736E7E"/>
    <w:rsid w:val="00740A62"/>
    <w:rsid w:val="00743C49"/>
    <w:rsid w:val="007B03D7"/>
    <w:rsid w:val="008142B1"/>
    <w:rsid w:val="00846B94"/>
    <w:rsid w:val="0086425C"/>
    <w:rsid w:val="0086512B"/>
    <w:rsid w:val="00880D21"/>
    <w:rsid w:val="0099529A"/>
    <w:rsid w:val="009C1754"/>
    <w:rsid w:val="009E579D"/>
    <w:rsid w:val="00A36F5B"/>
    <w:rsid w:val="00AC6A6D"/>
    <w:rsid w:val="00BA5301"/>
    <w:rsid w:val="00C44BD6"/>
    <w:rsid w:val="00C828FB"/>
    <w:rsid w:val="00CD5882"/>
    <w:rsid w:val="00CF68F2"/>
    <w:rsid w:val="00D84711"/>
    <w:rsid w:val="00F1266E"/>
    <w:rsid w:val="00F21308"/>
    <w:rsid w:val="00F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EF07C5B"/>
  <w15:chartTrackingRefBased/>
  <w15:docId w15:val="{ADF9F561-CB6A-4D23-AC92-417702D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北海道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髙橋 誠実</cp:lastModifiedBy>
  <cp:revision>2</cp:revision>
  <cp:lastPrinted>2016-11-24T12:23:00Z</cp:lastPrinted>
  <dcterms:created xsi:type="dcterms:W3CDTF">2023-05-08T04:23:00Z</dcterms:created>
  <dcterms:modified xsi:type="dcterms:W3CDTF">2023-05-08T04:23:00Z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