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2119A" w14:textId="77777777" w:rsidR="00C0231F" w:rsidRPr="00517057" w:rsidRDefault="00C0231F">
      <w:pPr>
        <w:spacing w:line="455" w:lineRule="exact"/>
        <w:jc w:val="left"/>
        <w:rPr>
          <w:rFonts w:ascii="ＭＳ 明朝" w:hAnsi="ＭＳ 明朝" w:hint="eastAsia"/>
          <w:bCs/>
          <w:snapToGrid w:val="0"/>
          <w:kern w:val="0"/>
          <w:sz w:val="24"/>
        </w:rPr>
      </w:pPr>
      <w:r w:rsidRPr="00517057">
        <w:rPr>
          <w:rFonts w:ascii="ＭＳ 明朝" w:hAnsi="ＭＳ 明朝" w:hint="eastAsia"/>
          <w:bCs/>
          <w:snapToGrid w:val="0"/>
          <w:kern w:val="0"/>
          <w:sz w:val="24"/>
        </w:rPr>
        <w:t>別記様式第２号（第６条関係）</w:t>
      </w:r>
    </w:p>
    <w:p w14:paraId="5E5A146A" w14:textId="77777777" w:rsidR="00C0231F" w:rsidRPr="00517057" w:rsidRDefault="00C0231F">
      <w:pPr>
        <w:spacing w:line="455" w:lineRule="exact"/>
        <w:jc w:val="center"/>
        <w:rPr>
          <w:bCs/>
          <w:snapToGrid w:val="0"/>
          <w:kern w:val="0"/>
          <w:sz w:val="24"/>
        </w:rPr>
      </w:pPr>
      <w:r w:rsidRPr="00517057">
        <w:rPr>
          <w:rFonts w:ascii="ＭＳ 明朝" w:hAnsi="ＭＳ 明朝" w:hint="eastAsia"/>
          <w:bCs/>
          <w:snapToGrid w:val="0"/>
          <w:kern w:val="0"/>
          <w:sz w:val="24"/>
        </w:rPr>
        <w:t>事業者（構成員）の概要調書</w:t>
      </w:r>
    </w:p>
    <w:tbl>
      <w:tblPr>
        <w:tblW w:w="96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695"/>
        <w:gridCol w:w="240"/>
        <w:gridCol w:w="374"/>
        <w:gridCol w:w="736"/>
        <w:gridCol w:w="200"/>
        <w:gridCol w:w="445"/>
        <w:gridCol w:w="675"/>
        <w:gridCol w:w="176"/>
        <w:gridCol w:w="349"/>
        <w:gridCol w:w="777"/>
        <w:gridCol w:w="170"/>
        <w:gridCol w:w="1296"/>
        <w:gridCol w:w="1297"/>
      </w:tblGrid>
      <w:tr w:rsidR="00C0231F" w:rsidRPr="00517057" w14:paraId="23524F89" w14:textId="77777777" w:rsidTr="0051705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E0DAF" w14:textId="77777777" w:rsidR="00C0231F" w:rsidRPr="00517057" w:rsidRDefault="00C0231F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3BEFD0FC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8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1284A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4AE3896E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</w:t>
            </w:r>
            <w:r w:rsidR="00A95F9F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</w:t>
            </w: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代表者名</w:t>
            </w:r>
          </w:p>
          <w:p w14:paraId="161C2631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50F1E87C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6B70D036" w14:textId="77777777" w:rsidR="00C0231F" w:rsidRPr="00517057" w:rsidRDefault="004D5D3E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</w:t>
            </w:r>
            <w:r w:rsidRPr="0007240C">
              <w:rPr>
                <w:rFonts w:ascii="ＭＳ 明朝" w:hAnsi="ＭＳ 明朝" w:hint="eastAsia"/>
                <w:snapToGrid w:val="0"/>
                <w:spacing w:val="57"/>
                <w:kern w:val="0"/>
                <w:sz w:val="20"/>
                <w:fitText w:val="828" w:id="-1565895936"/>
              </w:rPr>
              <w:t>職</w:t>
            </w:r>
            <w:r w:rsidR="00C0231F" w:rsidRPr="0007240C">
              <w:rPr>
                <w:rFonts w:ascii="ＭＳ 明朝" w:hAnsi="ＭＳ 明朝" w:hint="eastAsia"/>
                <w:snapToGrid w:val="0"/>
                <w:spacing w:val="57"/>
                <w:kern w:val="0"/>
                <w:sz w:val="20"/>
                <w:fitText w:val="828" w:id="-1565895936"/>
              </w:rPr>
              <w:t>氏</w:t>
            </w:r>
            <w:r w:rsidR="00C0231F" w:rsidRPr="0007240C">
              <w:rPr>
                <w:rFonts w:ascii="ＭＳ 明朝" w:hAnsi="ＭＳ 明朝" w:hint="eastAsia"/>
                <w:snapToGrid w:val="0"/>
                <w:kern w:val="0"/>
                <w:sz w:val="20"/>
                <w:fitText w:val="828" w:id="-1565895936"/>
              </w:rPr>
              <w:t>名</w:t>
            </w:r>
          </w:p>
          <w:p w14:paraId="61F0886C" w14:textId="77777777" w:rsidR="00C0231F" w:rsidRPr="00517057" w:rsidRDefault="004D5D3E" w:rsidP="004D5D3E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</w:t>
            </w:r>
            <w:r w:rsidRPr="004D5D3E">
              <w:rPr>
                <w:rFonts w:ascii="ＭＳ 明朝" w:hAnsi="ＭＳ 明朝" w:hint="eastAsia"/>
                <w:snapToGrid w:val="0"/>
                <w:spacing w:val="57"/>
                <w:kern w:val="0"/>
                <w:sz w:val="20"/>
                <w:fitText w:val="828" w:id="-1565895935"/>
              </w:rPr>
              <w:t>所在</w:t>
            </w:r>
            <w:r w:rsidR="00C0231F" w:rsidRPr="004D5D3E">
              <w:rPr>
                <w:rFonts w:ascii="ＭＳ 明朝" w:hAnsi="ＭＳ 明朝" w:hint="eastAsia"/>
                <w:snapToGrid w:val="0"/>
                <w:kern w:val="0"/>
                <w:sz w:val="20"/>
                <w:fitText w:val="828" w:id="-1565895935"/>
              </w:rPr>
              <w:t>地</w:t>
            </w:r>
          </w:p>
          <w:p w14:paraId="63AE8B26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3A1D0A92" w14:textId="77777777" w:rsidR="00C0231F" w:rsidRPr="00517057" w:rsidRDefault="004D5D3E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</w:t>
            </w:r>
            <w:r w:rsidRPr="004D5D3E">
              <w:rPr>
                <w:rFonts w:ascii="ＭＳ 明朝" w:hAnsi="ＭＳ 明朝" w:hint="eastAsia"/>
                <w:snapToGrid w:val="0"/>
                <w:spacing w:val="57"/>
                <w:kern w:val="0"/>
                <w:sz w:val="20"/>
                <w:fitText w:val="828" w:id="-1565895934"/>
              </w:rPr>
              <w:t>ＦＡ</w:t>
            </w:r>
            <w:r w:rsidR="00C0231F" w:rsidRPr="004D5D3E">
              <w:rPr>
                <w:rFonts w:ascii="ＭＳ 明朝" w:hAnsi="ＭＳ 明朝" w:hint="eastAsia"/>
                <w:snapToGrid w:val="0"/>
                <w:kern w:val="0"/>
                <w:sz w:val="20"/>
                <w:fitText w:val="828" w:id="-1565895934"/>
              </w:rPr>
              <w:t>Ｘ</w:t>
            </w:r>
          </w:p>
          <w:p w14:paraId="072B4DBF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C0231F" w:rsidRPr="00517057" w14:paraId="090B4B06" w14:textId="77777777" w:rsidTr="0051705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C2089F" w14:textId="77777777" w:rsidR="00C0231F" w:rsidRPr="00517057" w:rsidRDefault="00C0231F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18B09" w14:textId="77777777" w:rsidR="00C0231F" w:rsidRPr="00517057" w:rsidRDefault="00C0231F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6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FB8DA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79F36234" w14:textId="77777777" w:rsidR="00C0231F" w:rsidRPr="00517057" w:rsidRDefault="00C0231F">
            <w:pPr>
              <w:rPr>
                <w:snapToGrid w:val="0"/>
                <w:kern w:val="0"/>
                <w:sz w:val="20"/>
              </w:rPr>
            </w:pPr>
          </w:p>
        </w:tc>
      </w:tr>
      <w:tr w:rsidR="00C0231F" w:rsidRPr="00517057" w14:paraId="59DDA1DA" w14:textId="77777777" w:rsidTr="0051705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9C879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569C92A3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 w:rsidRPr="00517057"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 w:rsidRPr="00517057"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B25865" w14:textId="77777777" w:rsidR="00C0231F" w:rsidRPr="00517057" w:rsidRDefault="00C0231F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60B16" w14:textId="77777777" w:rsidR="00C0231F" w:rsidRPr="00517057" w:rsidRDefault="00C0231F">
            <w:pPr>
              <w:jc w:val="center"/>
              <w:rPr>
                <w:snapToGrid w:val="0"/>
                <w:kern w:val="0"/>
              </w:rPr>
            </w:pPr>
          </w:p>
          <w:p w14:paraId="05141028" w14:textId="77777777" w:rsidR="00C0231F" w:rsidRPr="00517057" w:rsidRDefault="00C0231F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C74BE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78F49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0E3DE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2C1B2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C0231F" w:rsidRPr="00517057" w14:paraId="62199A18" w14:textId="77777777" w:rsidTr="0051705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972062" w14:textId="77777777" w:rsidR="00C0231F" w:rsidRPr="00517057" w:rsidRDefault="00C0231F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21091" w14:textId="77777777" w:rsidR="00C0231F" w:rsidRPr="00517057" w:rsidRDefault="00C0231F">
            <w:pPr>
              <w:jc w:val="right"/>
              <w:rPr>
                <w:rFonts w:ascii="ＭＳ 明朝" w:hAnsi="ＭＳ 明朝" w:hint="eastAsia"/>
                <w:snapToGrid w:val="0"/>
                <w:kern w:val="0"/>
                <w:sz w:val="16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従業員総数（内、技術職員数）</w:t>
            </w:r>
          </w:p>
          <w:p w14:paraId="460250A9" w14:textId="77777777" w:rsidR="00C0231F" w:rsidRPr="00517057" w:rsidRDefault="00C0231F">
            <w:pPr>
              <w:jc w:val="right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　人（　　人）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D2FE5" w14:textId="77777777" w:rsidR="00C0231F" w:rsidRPr="00517057" w:rsidRDefault="00C0231F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34F7C" w14:textId="77777777" w:rsidR="00C0231F" w:rsidRPr="00517057" w:rsidRDefault="00C0231F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D4C72" w14:textId="77777777" w:rsidR="00C0231F" w:rsidRPr="00517057" w:rsidRDefault="00C0231F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BA89C2" w14:textId="77777777" w:rsidR="00C0231F" w:rsidRPr="00517057" w:rsidRDefault="00C0231F">
            <w:pPr>
              <w:rPr>
                <w:snapToGrid w:val="0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390DF" w14:textId="77777777" w:rsidR="00C0231F" w:rsidRPr="00517057" w:rsidRDefault="00C0231F">
            <w:pPr>
              <w:rPr>
                <w:snapToGrid w:val="0"/>
                <w:kern w:val="0"/>
              </w:rPr>
            </w:pPr>
          </w:p>
        </w:tc>
      </w:tr>
      <w:tr w:rsidR="00C0231F" w:rsidRPr="00517057" w14:paraId="50E69CAE" w14:textId="77777777" w:rsidTr="0051705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977D1" w14:textId="77777777" w:rsidR="00C0231F" w:rsidRDefault="00C0231F">
            <w:pPr>
              <w:jc w:val="center"/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</w:t>
            </w:r>
            <w:r w:rsid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及び</w:t>
            </w:r>
          </w:p>
          <w:p w14:paraId="36B65263" w14:textId="77777777" w:rsidR="00517057" w:rsidRPr="00517057" w:rsidRDefault="00517057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3620E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4A556E81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D2647" w14:textId="77777777" w:rsidR="00C0231F" w:rsidRPr="00517057" w:rsidRDefault="00C0231F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23C59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41F1E8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A2761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55C67" w14:textId="77777777" w:rsidR="00C0231F" w:rsidRPr="00517057" w:rsidRDefault="00C0231F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</w:tr>
      <w:tr w:rsidR="00C0231F" w:rsidRPr="00517057" w14:paraId="165708FA" w14:textId="77777777" w:rsidTr="00517057">
        <w:trPr>
          <w:trHeight w:val="24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5A111" w14:textId="77777777" w:rsidR="00C0231F" w:rsidRPr="00517057" w:rsidRDefault="00C0231F" w:rsidP="0045203D">
            <w:pPr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総括責任者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D0EB8E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E99361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C7E68C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481DE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C0231F" w:rsidRPr="00517057" w14:paraId="6E43D8E4" w14:textId="77777777" w:rsidTr="00517057">
        <w:trPr>
          <w:trHeight w:val="85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024CE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90BF57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3009318A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6BBE592A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6F9EE4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2F4367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9B790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C0231F" w:rsidRPr="00517057" w14:paraId="55120532" w14:textId="77777777" w:rsidTr="0051705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48AE7" w14:textId="77777777" w:rsidR="00C0231F" w:rsidRPr="00517057" w:rsidRDefault="00C0231F" w:rsidP="0045203D">
            <w:pPr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業務担当者</w:t>
            </w:r>
          </w:p>
          <w:p w14:paraId="49B1A54C" w14:textId="77777777" w:rsidR="00C0231F" w:rsidRPr="00517057" w:rsidRDefault="006D40CE" w:rsidP="006D40CE">
            <w:pPr>
              <w:jc w:val="left"/>
              <w:rPr>
                <w:rFonts w:hint="eastAsia"/>
                <w:snapToGrid w:val="0"/>
                <w:spacing w:val="-20"/>
                <w:kern w:val="0"/>
                <w:sz w:val="20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</w:t>
            </w:r>
            <w:r w:rsidR="00C0231F" w:rsidRPr="00517057"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２名以上の場合は欄を追加して全て記載</w:t>
            </w: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）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1F253C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4335C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930B9D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172E9" w14:textId="77777777" w:rsidR="00C0231F" w:rsidRPr="00517057" w:rsidRDefault="00C0231F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C0231F" w:rsidRPr="00517057" w14:paraId="02DC05CF" w14:textId="77777777" w:rsidTr="00517057">
        <w:trPr>
          <w:trHeight w:val="15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E43FB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62AE7A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3ACC644C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4E30999D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9820C5A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D20BD40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910F2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C0231F" w:rsidRPr="00517057" w14:paraId="0DBA57F8" w14:textId="77777777" w:rsidTr="0051705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78D45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1537D50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5AFB5076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764A9601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669AE15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483013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91794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C0231F" w:rsidRPr="00517057" w14:paraId="6ABC97EE" w14:textId="77777777" w:rsidTr="0051705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D7858" w14:textId="77777777" w:rsidR="00C0231F" w:rsidRPr="00517057" w:rsidRDefault="00C0231F" w:rsidP="0045203D">
            <w:pPr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8EAB1A" w14:textId="77777777" w:rsidR="00C0231F" w:rsidRPr="00517057" w:rsidRDefault="00C0231F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契約名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46C3D5" w14:textId="77777777" w:rsidR="00C0231F" w:rsidRPr="00517057" w:rsidRDefault="00C0231F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発注者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D3B5D8" w14:textId="77777777" w:rsidR="00C0231F" w:rsidRPr="00517057" w:rsidRDefault="00C0231F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完了年月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F3F5DD" w14:textId="77777777" w:rsidR="00C0231F" w:rsidRPr="00517057" w:rsidRDefault="00C0231F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事業費</w:t>
            </w:r>
            <w:r w:rsidRPr="00517057">
              <w:rPr>
                <w:rFonts w:hint="eastAsia"/>
                <w:snapToGrid w:val="0"/>
                <w:kern w:val="0"/>
                <w:sz w:val="16"/>
                <w:szCs w:val="20"/>
              </w:rPr>
              <w:t>（千円）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BE351" w14:textId="77777777" w:rsidR="00C0231F" w:rsidRPr="00517057" w:rsidRDefault="00C0231F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業務概要</w:t>
            </w:r>
          </w:p>
        </w:tc>
      </w:tr>
      <w:tr w:rsidR="00C0231F" w:rsidRPr="00517057" w14:paraId="65590FD1" w14:textId="77777777" w:rsidTr="00517057">
        <w:trPr>
          <w:trHeight w:val="99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D68E4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34DCE17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3AE82B56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77D35A0E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0232C6CC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012F63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83DA68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5EB8D9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63A57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C0231F" w:rsidRPr="00517057" w14:paraId="36123B8E" w14:textId="77777777" w:rsidTr="00517057">
        <w:trPr>
          <w:trHeight w:val="111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0BA91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C206E6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7E8F5E32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5D1DB0A7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570EE6AF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B4B69E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CEAC95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FBF9A3B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CBBEC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C0231F" w:rsidRPr="00517057" w14:paraId="43D540B5" w14:textId="77777777" w:rsidTr="00517057">
        <w:trPr>
          <w:trHeight w:val="788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382DC" w14:textId="77777777" w:rsidR="00C0231F" w:rsidRPr="00517057" w:rsidRDefault="00C0231F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4402EAD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  <w:p w14:paraId="5D4B8D52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367960FA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  <w:p w14:paraId="698A16A8" w14:textId="77777777" w:rsidR="00517057" w:rsidRPr="00517057" w:rsidRDefault="00517057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9421F1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E6FE81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ABE80B0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BDA5F" w14:textId="77777777" w:rsidR="00C0231F" w:rsidRPr="00517057" w:rsidRDefault="00C0231F">
            <w:pPr>
              <w:rPr>
                <w:rFonts w:hint="eastAsia"/>
                <w:snapToGrid w:val="0"/>
                <w:kern w:val="0"/>
              </w:rPr>
            </w:pPr>
          </w:p>
        </w:tc>
      </w:tr>
    </w:tbl>
    <w:p w14:paraId="6720438E" w14:textId="77777777" w:rsidR="0007240C" w:rsidRPr="0007240C" w:rsidRDefault="00C0231F">
      <w:pPr>
        <w:rPr>
          <w:rFonts w:ascii="ＭＳ 明朝" w:hAnsi="ＭＳ 明朝" w:hint="eastAsia"/>
          <w:snapToGrid w:val="0"/>
          <w:kern w:val="0"/>
          <w:sz w:val="24"/>
        </w:rPr>
      </w:pPr>
      <w:r w:rsidRPr="00517057">
        <w:rPr>
          <w:rFonts w:ascii="ＭＳ 明朝" w:hAnsi="ＭＳ 明朝" w:hint="eastAsia"/>
          <w:snapToGrid w:val="0"/>
          <w:kern w:val="0"/>
          <w:sz w:val="24"/>
        </w:rPr>
        <w:t>※連合体の場合は、構成員毎に別葉とすること。</w:t>
      </w:r>
    </w:p>
    <w:sectPr w:rsidR="0007240C" w:rsidRPr="0007240C">
      <w:headerReference w:type="default" r:id="rId7"/>
      <w:footerReference w:type="even" r:id="rId8"/>
      <w:footerReference w:type="default" r:id="rId9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947" w14:textId="77777777" w:rsidR="007C4F63" w:rsidRDefault="007C4F63">
      <w:r>
        <w:separator/>
      </w:r>
    </w:p>
  </w:endnote>
  <w:endnote w:type="continuationSeparator" w:id="0">
    <w:p w14:paraId="64828584" w14:textId="77777777" w:rsidR="007C4F63" w:rsidRDefault="007C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B06C" w14:textId="77777777" w:rsidR="00C0231F" w:rsidRDefault="00C0231F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6136FFF7" w14:textId="77777777" w:rsidR="00C0231F" w:rsidRDefault="00C02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119B" w14:textId="77777777" w:rsidR="00C0231F" w:rsidRDefault="00C0231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9CB0" w14:textId="77777777" w:rsidR="007C4F63" w:rsidRDefault="007C4F63">
      <w:r>
        <w:separator/>
      </w:r>
    </w:p>
  </w:footnote>
  <w:footnote w:type="continuationSeparator" w:id="0">
    <w:p w14:paraId="55BAC689" w14:textId="77777777" w:rsidR="007C4F63" w:rsidRDefault="007C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3F53" w14:textId="77777777" w:rsidR="00C0231F" w:rsidRDefault="00C0231F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238D"/>
    <w:rsid w:val="0007240C"/>
    <w:rsid w:val="00135B3A"/>
    <w:rsid w:val="003949F8"/>
    <w:rsid w:val="0045203D"/>
    <w:rsid w:val="004D5D3E"/>
    <w:rsid w:val="00517057"/>
    <w:rsid w:val="006D40CE"/>
    <w:rsid w:val="007C4F63"/>
    <w:rsid w:val="00A95F9F"/>
    <w:rsid w:val="00AB5C5A"/>
    <w:rsid w:val="00C0231F"/>
    <w:rsid w:val="00C051CF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4B1C4A"/>
  <w15:chartTrackingRefBased/>
  <w15:docId w15:val="{37127A55-3F20-4B94-9666-2A7F2D7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CE10-C240-4CED-A3DA-68F3A43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北海道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髙橋 誠実</cp:lastModifiedBy>
  <cp:revision>2</cp:revision>
  <cp:lastPrinted>2015-01-17T05:47:00Z</cp:lastPrinted>
  <dcterms:created xsi:type="dcterms:W3CDTF">2023-05-08T04:24:00Z</dcterms:created>
  <dcterms:modified xsi:type="dcterms:W3CDTF">2023-05-08T04:24:00Z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