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37085" w14:textId="77777777" w:rsidR="008E4D09" w:rsidRDefault="008E4D09">
      <w:pPr>
        <w:rPr>
          <w:rFonts w:hAnsi="ＭＳ 明朝" w:hint="eastAsia"/>
          <w:color w:val="auto"/>
        </w:rPr>
      </w:pPr>
      <w:r>
        <w:rPr>
          <w:rFonts w:hAnsi="ＭＳ 明朝" w:hint="eastAsia"/>
          <w:color w:val="auto"/>
        </w:rPr>
        <w:t>別記様式第６号</w:t>
      </w:r>
    </w:p>
    <w:p w14:paraId="71B06A97" w14:textId="77777777" w:rsidR="008E4D09" w:rsidRDefault="008E4D09">
      <w:pPr>
        <w:jc w:val="center"/>
        <w:rPr>
          <w:rFonts w:hint="eastAsia"/>
        </w:rPr>
      </w:pPr>
      <w:r>
        <w:rPr>
          <w:rFonts w:hint="eastAsia"/>
          <w:sz w:val="32"/>
          <w:szCs w:val="32"/>
        </w:rPr>
        <w:t>企画提案書に関する質問書</w:t>
      </w:r>
    </w:p>
    <w:p w14:paraId="17F61F9D" w14:textId="77777777" w:rsidR="008E4D09" w:rsidRDefault="008E4D09">
      <w:pPr>
        <w:spacing w:line="360" w:lineRule="exact"/>
        <w:rPr>
          <w:rFonts w:hint="eastAsia"/>
        </w:rPr>
      </w:pPr>
    </w:p>
    <w:p w14:paraId="58278E25" w14:textId="77777777" w:rsidR="008E4D09" w:rsidRDefault="008E4D09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 w:rsidR="003B6821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14:paraId="0084FF8E" w14:textId="77777777" w:rsidR="008E4D09" w:rsidRDefault="008E4D09">
      <w:pPr>
        <w:spacing w:line="360" w:lineRule="exact"/>
        <w:rPr>
          <w:rFonts w:hint="eastAsia"/>
        </w:rPr>
      </w:pPr>
    </w:p>
    <w:p w14:paraId="094CA376" w14:textId="77777777" w:rsidR="008E4D09" w:rsidRDefault="008E4D09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当別町長　様</w:t>
      </w:r>
    </w:p>
    <w:p w14:paraId="5C27942C" w14:textId="77777777" w:rsidR="008E4D09" w:rsidRDefault="008E4D09">
      <w:pPr>
        <w:spacing w:line="360" w:lineRule="exact"/>
        <w:rPr>
          <w:rFonts w:hint="eastAsia"/>
        </w:rPr>
      </w:pPr>
    </w:p>
    <w:p w14:paraId="756C4B10" w14:textId="77777777" w:rsidR="008E4D09" w:rsidRDefault="008E4D09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質問者</w:t>
      </w:r>
    </w:p>
    <w:p w14:paraId="56889CB2" w14:textId="77777777" w:rsidR="008E4D09" w:rsidRDefault="008E4D09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住所（所在地）〒</w:t>
      </w:r>
    </w:p>
    <w:p w14:paraId="51F04A7B" w14:textId="77777777" w:rsidR="008E4D09" w:rsidRDefault="008E4D09">
      <w:pPr>
        <w:spacing w:line="360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氏名（名称）</w:t>
      </w:r>
    </w:p>
    <w:p w14:paraId="0A662728" w14:textId="77777777" w:rsidR="008E4D09" w:rsidRDefault="008E4D09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代表者職・氏名　　　　　　　　　　　　　　　印　　</w:t>
      </w:r>
    </w:p>
    <w:p w14:paraId="0BF8CE2D" w14:textId="77777777" w:rsidR="008E4D09" w:rsidRDefault="008E4D09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</w:t>
      </w:r>
    </w:p>
    <w:p w14:paraId="630A4101" w14:textId="77777777" w:rsidR="008E4D09" w:rsidRDefault="008E4D09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連絡担当者</w:t>
      </w:r>
    </w:p>
    <w:p w14:paraId="1B6CA718" w14:textId="77777777" w:rsidR="008E4D09" w:rsidRDefault="008E4D09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職・氏名</w:t>
      </w:r>
    </w:p>
    <w:p w14:paraId="3253147E" w14:textId="77777777" w:rsidR="008E4D09" w:rsidRDefault="008E4D09">
      <w:pPr>
        <w:spacing w:line="36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電話番号</w:t>
      </w:r>
    </w:p>
    <w:p w14:paraId="3845F845" w14:textId="77777777" w:rsidR="008E4D09" w:rsidRDefault="008E4D09">
      <w:pPr>
        <w:spacing w:line="36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Ｆ Ａ Ｘ</w:t>
      </w:r>
    </w:p>
    <w:p w14:paraId="6F524861" w14:textId="77777777" w:rsidR="008E4D09" w:rsidRDefault="008E4D09">
      <w:pPr>
        <w:spacing w:line="36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>
        <w:rPr>
          <w:rFonts w:hint="eastAsia"/>
          <w:w w:val="80"/>
        </w:rPr>
        <w:t>電子メール</w:t>
      </w:r>
    </w:p>
    <w:p w14:paraId="42AF9EDC" w14:textId="77777777" w:rsidR="008E4D09" w:rsidRDefault="008E4D09">
      <w:pPr>
        <w:spacing w:line="360" w:lineRule="exact"/>
        <w:rPr>
          <w:rFonts w:hint="eastAsia"/>
        </w:rPr>
      </w:pPr>
    </w:p>
    <w:p w14:paraId="666E2DDE" w14:textId="77777777" w:rsidR="008E4D09" w:rsidRDefault="00B45C3F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</w:t>
      </w:r>
      <w:r w:rsidR="003B6821">
        <w:rPr>
          <w:rFonts w:hint="eastAsia"/>
        </w:rPr>
        <w:t>ロイズタウン駅エリア賑わい創出事業業務に係る</w:t>
      </w:r>
      <w:r w:rsidR="008E4D09">
        <w:rPr>
          <w:rFonts w:hint="eastAsia"/>
        </w:rPr>
        <w:t>公募型プロポーザルに係る企画提案書に関し、次の項目について質問書を提出します。</w:t>
      </w:r>
    </w:p>
    <w:p w14:paraId="2BE29696" w14:textId="77777777" w:rsidR="008E4D09" w:rsidRDefault="008E4D09">
      <w:pPr>
        <w:spacing w:line="36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6489"/>
      </w:tblGrid>
      <w:tr w:rsidR="008E4D09" w14:paraId="4FB03D30" w14:textId="77777777">
        <w:tc>
          <w:tcPr>
            <w:tcW w:w="2798" w:type="dxa"/>
          </w:tcPr>
          <w:p w14:paraId="2EB7B26A" w14:textId="77777777" w:rsidR="008E4D09" w:rsidRDefault="008E4D09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6489" w:type="dxa"/>
          </w:tcPr>
          <w:p w14:paraId="58444FA4" w14:textId="77777777" w:rsidR="008E4D09" w:rsidRDefault="008E4D09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問　内　容</w:t>
            </w:r>
          </w:p>
        </w:tc>
      </w:tr>
      <w:tr w:rsidR="008E4D09" w14:paraId="4856E823" w14:textId="77777777">
        <w:tc>
          <w:tcPr>
            <w:tcW w:w="2798" w:type="dxa"/>
          </w:tcPr>
          <w:p w14:paraId="372848E2" w14:textId="77777777" w:rsidR="008E4D09" w:rsidRDefault="008E4D09">
            <w:pPr>
              <w:spacing w:line="360" w:lineRule="exact"/>
              <w:rPr>
                <w:rFonts w:hint="eastAsia"/>
              </w:rPr>
            </w:pPr>
          </w:p>
          <w:p w14:paraId="1F80D5E7" w14:textId="77777777" w:rsidR="008E4D09" w:rsidRDefault="008E4D09">
            <w:pPr>
              <w:spacing w:line="360" w:lineRule="exact"/>
              <w:rPr>
                <w:rFonts w:hint="eastAsia"/>
              </w:rPr>
            </w:pPr>
          </w:p>
          <w:p w14:paraId="2C9AC38E" w14:textId="77777777" w:rsidR="008E4D09" w:rsidRDefault="008E4D0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</w:tcPr>
          <w:p w14:paraId="484CE0BF" w14:textId="77777777" w:rsidR="008E4D09" w:rsidRDefault="008E4D09">
            <w:pPr>
              <w:spacing w:line="360" w:lineRule="exact"/>
              <w:rPr>
                <w:rFonts w:hint="eastAsia"/>
              </w:rPr>
            </w:pPr>
          </w:p>
        </w:tc>
      </w:tr>
      <w:tr w:rsidR="008E4D09" w14:paraId="4433AA3B" w14:textId="77777777">
        <w:tc>
          <w:tcPr>
            <w:tcW w:w="2798" w:type="dxa"/>
          </w:tcPr>
          <w:p w14:paraId="49145E02" w14:textId="77777777" w:rsidR="008E4D09" w:rsidRDefault="008E4D09">
            <w:pPr>
              <w:spacing w:line="360" w:lineRule="exact"/>
              <w:rPr>
                <w:rFonts w:hint="eastAsia"/>
              </w:rPr>
            </w:pPr>
          </w:p>
          <w:p w14:paraId="2D673DA8" w14:textId="77777777" w:rsidR="008E4D09" w:rsidRDefault="008E4D09">
            <w:pPr>
              <w:spacing w:line="360" w:lineRule="exact"/>
              <w:rPr>
                <w:rFonts w:hint="eastAsia"/>
              </w:rPr>
            </w:pPr>
          </w:p>
          <w:p w14:paraId="6CB52215" w14:textId="77777777" w:rsidR="008E4D09" w:rsidRDefault="008E4D0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</w:tcPr>
          <w:p w14:paraId="7BE9677A" w14:textId="77777777" w:rsidR="008E4D09" w:rsidRDefault="008E4D09">
            <w:pPr>
              <w:spacing w:line="360" w:lineRule="exact"/>
              <w:rPr>
                <w:rFonts w:hint="eastAsia"/>
              </w:rPr>
            </w:pPr>
          </w:p>
        </w:tc>
      </w:tr>
      <w:tr w:rsidR="008E4D09" w14:paraId="793BFF07" w14:textId="77777777">
        <w:tc>
          <w:tcPr>
            <w:tcW w:w="2798" w:type="dxa"/>
          </w:tcPr>
          <w:p w14:paraId="0D167D77" w14:textId="77777777" w:rsidR="008E4D09" w:rsidRDefault="008E4D09">
            <w:pPr>
              <w:spacing w:line="360" w:lineRule="exact"/>
              <w:rPr>
                <w:rFonts w:hint="eastAsia"/>
              </w:rPr>
            </w:pPr>
          </w:p>
          <w:p w14:paraId="32D80484" w14:textId="77777777" w:rsidR="008E4D09" w:rsidRDefault="008E4D09">
            <w:pPr>
              <w:spacing w:line="360" w:lineRule="exact"/>
              <w:rPr>
                <w:rFonts w:hint="eastAsia"/>
              </w:rPr>
            </w:pPr>
          </w:p>
          <w:p w14:paraId="2431FDF8" w14:textId="77777777" w:rsidR="008E4D09" w:rsidRDefault="008E4D0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</w:tcPr>
          <w:p w14:paraId="2CE8C78C" w14:textId="77777777" w:rsidR="008E4D09" w:rsidRDefault="008E4D09">
            <w:pPr>
              <w:spacing w:line="360" w:lineRule="exact"/>
              <w:rPr>
                <w:rFonts w:hint="eastAsia"/>
              </w:rPr>
            </w:pPr>
          </w:p>
        </w:tc>
      </w:tr>
      <w:tr w:rsidR="008E4D09" w14:paraId="78656EEA" w14:textId="77777777">
        <w:tc>
          <w:tcPr>
            <w:tcW w:w="2798" w:type="dxa"/>
          </w:tcPr>
          <w:p w14:paraId="0DB3A017" w14:textId="77777777" w:rsidR="008E4D09" w:rsidRDefault="008E4D09">
            <w:pPr>
              <w:spacing w:line="360" w:lineRule="exact"/>
              <w:rPr>
                <w:rFonts w:hint="eastAsia"/>
              </w:rPr>
            </w:pPr>
          </w:p>
          <w:p w14:paraId="3F113F3D" w14:textId="77777777" w:rsidR="008E4D09" w:rsidRDefault="008E4D09">
            <w:pPr>
              <w:spacing w:line="360" w:lineRule="exact"/>
              <w:rPr>
                <w:rFonts w:hint="eastAsia"/>
              </w:rPr>
            </w:pPr>
          </w:p>
          <w:p w14:paraId="13B3D96F" w14:textId="77777777" w:rsidR="008E4D09" w:rsidRDefault="008E4D0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</w:tcPr>
          <w:p w14:paraId="75A93BBB" w14:textId="77777777" w:rsidR="008E4D09" w:rsidRDefault="008E4D09">
            <w:pPr>
              <w:spacing w:line="360" w:lineRule="exact"/>
              <w:rPr>
                <w:rFonts w:hint="eastAsia"/>
              </w:rPr>
            </w:pPr>
          </w:p>
        </w:tc>
      </w:tr>
      <w:tr w:rsidR="008E4D09" w14:paraId="603DB960" w14:textId="77777777">
        <w:tc>
          <w:tcPr>
            <w:tcW w:w="2798" w:type="dxa"/>
          </w:tcPr>
          <w:p w14:paraId="665CFC1E" w14:textId="77777777" w:rsidR="008E4D09" w:rsidRDefault="008E4D09">
            <w:pPr>
              <w:spacing w:line="360" w:lineRule="exact"/>
              <w:rPr>
                <w:rFonts w:hint="eastAsia"/>
              </w:rPr>
            </w:pPr>
          </w:p>
          <w:p w14:paraId="18410782" w14:textId="77777777" w:rsidR="008E4D09" w:rsidRDefault="008E4D09">
            <w:pPr>
              <w:spacing w:line="360" w:lineRule="exact"/>
              <w:rPr>
                <w:rFonts w:hint="eastAsia"/>
              </w:rPr>
            </w:pPr>
          </w:p>
          <w:p w14:paraId="11C9BC54" w14:textId="77777777" w:rsidR="008E4D09" w:rsidRDefault="008E4D0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</w:tcPr>
          <w:p w14:paraId="034A9B8A" w14:textId="77777777" w:rsidR="008E4D09" w:rsidRDefault="008E4D09">
            <w:pPr>
              <w:spacing w:line="360" w:lineRule="exact"/>
              <w:rPr>
                <w:rFonts w:hint="eastAsia"/>
              </w:rPr>
            </w:pPr>
          </w:p>
        </w:tc>
      </w:tr>
    </w:tbl>
    <w:p w14:paraId="3AFD7337" w14:textId="77777777" w:rsidR="008E4D09" w:rsidRDefault="008E4D09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　適宜、欄を増やして使用してください。質問がない場合は、提出する必要はありません。</w:t>
      </w:r>
    </w:p>
    <w:sectPr w:rsidR="008E4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7" w:bottom="1134" w:left="1418" w:header="720" w:footer="720" w:gutter="0"/>
      <w:paperSrc w:first="7" w:other="7"/>
      <w:pgNumType w:fmt="numberInDash" w:start="1"/>
      <w:cols w:space="720"/>
      <w:titlePg/>
      <w:docGrid w:type="linesAndChars" w:linePitch="5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1FD5" w14:textId="77777777" w:rsidR="006E5B2D" w:rsidRDefault="006E5B2D">
      <w:r>
        <w:separator/>
      </w:r>
    </w:p>
  </w:endnote>
  <w:endnote w:type="continuationSeparator" w:id="0">
    <w:p w14:paraId="0870CC3F" w14:textId="77777777" w:rsidR="006E5B2D" w:rsidRDefault="006E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BCBD" w14:textId="77777777" w:rsidR="008E4D09" w:rsidRDefault="008E4D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0305" w14:textId="77777777" w:rsidR="008E4D09" w:rsidRDefault="008E4D09">
    <w:pPr>
      <w:framePr w:h="0"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EE0E" w14:textId="77777777" w:rsidR="008E4D09" w:rsidRDefault="008E4D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DF92" w14:textId="77777777" w:rsidR="006E5B2D" w:rsidRDefault="006E5B2D">
      <w:r>
        <w:separator/>
      </w:r>
    </w:p>
  </w:footnote>
  <w:footnote w:type="continuationSeparator" w:id="0">
    <w:p w14:paraId="4C33ACAA" w14:textId="77777777" w:rsidR="006E5B2D" w:rsidRDefault="006E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CA91" w14:textId="77777777" w:rsidR="008E4D09" w:rsidRDefault="008E4D0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994F" w14:textId="77777777" w:rsidR="008E4D09" w:rsidRDefault="008E4D09">
    <w:pPr>
      <w:overflowPunct/>
      <w:autoSpaceDE w:val="0"/>
      <w:autoSpaceDN w:val="0"/>
      <w:jc w:val="left"/>
      <w:textAlignment w:val="auto"/>
      <w:rPr>
        <w:rFonts w:hAnsi="Century" w:cs="Times New Roman" w:hint="eastAsia"/>
        <w:color w:val="auto"/>
        <w:sz w:val="18"/>
        <w:szCs w:val="18"/>
      </w:rPr>
    </w:pPr>
  </w:p>
  <w:p w14:paraId="7B9B2DEF" w14:textId="77777777" w:rsidR="008E4D09" w:rsidRDefault="008E4D09">
    <w:pPr>
      <w:overflowPunct/>
      <w:autoSpaceDE w:val="0"/>
      <w:autoSpaceDN w:val="0"/>
      <w:jc w:val="left"/>
      <w:textAlignment w:val="auto"/>
      <w:rPr>
        <w:rFonts w:hAnsi="Century" w:cs="Times New Roman" w:hint="eastAsia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5971" w14:textId="77777777" w:rsidR="008E4D09" w:rsidRDefault="008E4D09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39"/>
  <w:drawingGridVerticalSpacing w:val="25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3B6821"/>
    <w:rsid w:val="005A5CC5"/>
    <w:rsid w:val="006E5B2D"/>
    <w:rsid w:val="006F4084"/>
    <w:rsid w:val="008E4D09"/>
    <w:rsid w:val="009C36B5"/>
    <w:rsid w:val="009D359F"/>
    <w:rsid w:val="00AE4AF4"/>
    <w:rsid w:val="00B45C3F"/>
    <w:rsid w:val="00C2513F"/>
    <w:rsid w:val="00E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59D7292"/>
  <w15:chartTrackingRefBased/>
  <w15:docId w15:val="{6ACC5E6B-9182-4A98-9670-CF5EBDCA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フッター (文字)"/>
    <w:link w:val="a5"/>
    <w:rPr>
      <w:rFonts w:ascii="HG丸ｺﾞｼｯｸM-PRO" w:eastAsia="HG丸ｺﾞｼｯｸM-PRO" w:hAnsi="ＭＳ ゴシック" w:cs="ＭＳ ゴシック"/>
      <w:color w:val="000000"/>
      <w:sz w:val="22"/>
      <w:szCs w:val="22"/>
    </w:rPr>
  </w:style>
  <w:style w:type="paragraph" w:styleId="a6">
    <w:name w:val="Note Heading"/>
    <w:basedOn w:val="a"/>
    <w:next w:val="a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1"/>
    </w:rPr>
  </w:style>
  <w:style w:type="paragraph" w:styleId="a5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sz w:val="22"/>
      <w:szCs w:val="22"/>
    </w:rPr>
  </w:style>
  <w:style w:type="paragraph" w:styleId="a7">
    <w:name w:val="Balloon Text"/>
    <w:basedOn w:val="a"/>
    <w:rPr>
      <w:rFonts w:ascii="Arial" w:hAnsi="Arial" w:cs="Times New Roman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（別添様式）</vt:lpstr>
    </vt:vector>
  </TitlesOfParts>
  <Manager/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（別添様式）</dc:title>
  <dc:subject/>
  <dc:creator>古屋　和治</dc:creator>
  <cp:keywords/>
  <dc:description/>
  <cp:lastModifiedBy>中鉢 将太</cp:lastModifiedBy>
  <cp:revision>2</cp:revision>
  <cp:lastPrinted>2012-03-06T08:55:00Z</cp:lastPrinted>
  <dcterms:created xsi:type="dcterms:W3CDTF">2023-02-17T03:03:00Z</dcterms:created>
  <dcterms:modified xsi:type="dcterms:W3CDTF">2023-02-17T03:03:00Z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