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77AF" w:rsidRDefault="00AE77AF">
      <w:pPr>
        <w:rPr>
          <w:rFonts w:hint="eastAsia"/>
        </w:rPr>
      </w:pPr>
      <w:bookmarkStart w:id="0" w:name="_GoBack"/>
      <w:bookmarkEnd w:id="0"/>
    </w:p>
    <w:p w:rsidR="00AE77AF" w:rsidRDefault="00AE77AF">
      <w:pPr>
        <w:ind w:right="315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E77AF" w:rsidRDefault="00AE77AF">
      <w:pPr>
        <w:rPr>
          <w:rFonts w:hint="eastAsia"/>
        </w:rPr>
      </w:pPr>
      <w:r>
        <w:rPr>
          <w:rFonts w:hint="eastAsia"/>
        </w:rPr>
        <w:t xml:space="preserve">　</w:t>
      </w:r>
    </w:p>
    <w:p w:rsidR="00AE77AF" w:rsidRDefault="00AE77A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当別町長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AE77AF" w:rsidRDefault="00AE77AF">
      <w:pPr>
        <w:rPr>
          <w:rFonts w:hint="eastAsia"/>
        </w:rPr>
      </w:pPr>
    </w:p>
    <w:p w:rsidR="00AE77AF" w:rsidRDefault="00AE77AF">
      <w:pPr>
        <w:ind w:firstLineChars="1900" w:firstLine="3990"/>
        <w:rPr>
          <w:rFonts w:hint="eastAsia"/>
        </w:rPr>
      </w:pPr>
      <w:r>
        <w:rPr>
          <w:rFonts w:hint="eastAsia"/>
        </w:rPr>
        <w:t>申請者住所氏名</w:t>
      </w:r>
    </w:p>
    <w:p w:rsidR="00AE77AF" w:rsidRDefault="00AE77AF">
      <w:pPr>
        <w:ind w:firstLineChars="1900" w:firstLine="3990"/>
        <w:rPr>
          <w:rFonts w:hint="eastAsia"/>
        </w:rPr>
      </w:pPr>
      <w:r>
        <w:rPr>
          <w:rFonts w:hint="eastAsia"/>
        </w:rPr>
        <w:t>住所</w:t>
      </w:r>
    </w:p>
    <w:p w:rsidR="00AE77AF" w:rsidRDefault="00AE77AF">
      <w:pPr>
        <w:ind w:firstLineChars="1900" w:firstLine="3990"/>
        <w:rPr>
          <w:rFonts w:hint="eastAsia"/>
        </w:rPr>
      </w:pPr>
      <w:r>
        <w:rPr>
          <w:rFonts w:hint="eastAsia"/>
        </w:rPr>
        <w:t>氏名</w:t>
      </w:r>
    </w:p>
    <w:p w:rsidR="00AE77AF" w:rsidRDefault="00AE77AF">
      <w:pPr>
        <w:ind w:firstLineChars="1900" w:firstLine="3990"/>
        <w:rPr>
          <w:rFonts w:hint="eastAsia"/>
        </w:rPr>
      </w:pPr>
      <w:r>
        <w:rPr>
          <w:rFonts w:hint="eastAsia"/>
        </w:rPr>
        <w:t>電話番号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</w:p>
    <w:p w:rsidR="00AE77AF" w:rsidRDefault="00AE77AF">
      <w:pPr>
        <w:jc w:val="center"/>
        <w:rPr>
          <w:rFonts w:hint="eastAsia"/>
        </w:rPr>
      </w:pPr>
      <w:r>
        <w:rPr>
          <w:rFonts w:hint="eastAsia"/>
        </w:rPr>
        <w:t>住所変更証明書の請求について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</w:p>
    <w:p w:rsidR="00AE77AF" w:rsidRDefault="00AE77AF">
      <w:pPr>
        <w:ind w:firstLineChars="100" w:firstLine="210"/>
        <w:rPr>
          <w:rFonts w:hint="eastAsia"/>
        </w:rPr>
      </w:pPr>
      <w:r>
        <w:rPr>
          <w:rFonts w:hint="eastAsia"/>
        </w:rPr>
        <w:t>下記の通り交付を申請します。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</w:p>
    <w:p w:rsidR="00AE77AF" w:rsidRDefault="00AE77A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  <w:r>
        <w:rPr>
          <w:rFonts w:hint="eastAsia"/>
        </w:rPr>
        <w:t>１　氏　名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  <w:r>
        <w:rPr>
          <w:rFonts w:hint="eastAsia"/>
        </w:rPr>
        <w:t>２　旧住所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  <w:r>
        <w:rPr>
          <w:rFonts w:hint="eastAsia"/>
        </w:rPr>
        <w:t>３　新住所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  <w:r>
        <w:rPr>
          <w:rFonts w:hint="eastAsia"/>
        </w:rPr>
        <w:t>４　必要通数</w:t>
      </w:r>
    </w:p>
    <w:p w:rsidR="00AE77AF" w:rsidRDefault="00AE77AF">
      <w:pPr>
        <w:rPr>
          <w:rFonts w:hint="eastAsia"/>
        </w:rPr>
      </w:pPr>
    </w:p>
    <w:p w:rsidR="00AE77AF" w:rsidRDefault="00AE77AF">
      <w:pPr>
        <w:rPr>
          <w:rFonts w:hint="eastAsia"/>
        </w:rPr>
      </w:pPr>
    </w:p>
    <w:p w:rsidR="00AE77AF" w:rsidRDefault="00AE77AF">
      <w:pPr>
        <w:jc w:val="right"/>
        <w:rPr>
          <w:rFonts w:hint="eastAsia"/>
        </w:rPr>
      </w:pPr>
      <w:r>
        <w:rPr>
          <w:rFonts w:hint="eastAsia"/>
        </w:rPr>
        <w:t>（手数料はかかりません）</w:t>
      </w:r>
    </w:p>
    <w:p w:rsidR="00AE77AF" w:rsidRDefault="00AE77AF">
      <w:pPr>
        <w:pStyle w:val="a3"/>
        <w:rPr>
          <w:rFonts w:hint="eastAsia"/>
        </w:rPr>
      </w:pPr>
    </w:p>
    <w:p w:rsidR="00AE77AF" w:rsidRDefault="00AE77AF"/>
    <w:sectPr w:rsidR="00AE77A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74" w:rsidRDefault="00BA0D74" w:rsidP="006F64ED">
      <w:r>
        <w:separator/>
      </w:r>
    </w:p>
  </w:endnote>
  <w:endnote w:type="continuationSeparator" w:id="0">
    <w:p w:rsidR="00BA0D74" w:rsidRDefault="00BA0D74" w:rsidP="006F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74" w:rsidRDefault="00BA0D74" w:rsidP="006F64ED">
      <w:r>
        <w:separator/>
      </w:r>
    </w:p>
  </w:footnote>
  <w:footnote w:type="continuationSeparator" w:id="0">
    <w:p w:rsidR="00BA0D74" w:rsidRDefault="00BA0D74" w:rsidP="006F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B416C"/>
    <w:rsid w:val="003E5A52"/>
    <w:rsid w:val="006F64ED"/>
    <w:rsid w:val="007924E5"/>
    <w:rsid w:val="009E4785"/>
    <w:rsid w:val="00AE77AF"/>
    <w:rsid w:val="00B26B47"/>
    <w:rsid w:val="00BA0D74"/>
    <w:rsid w:val="00DC4A07"/>
    <w:rsid w:val="00E375DF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B644E-3148-42FD-B653-7D1CC16F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uiPriority w:val="99"/>
    <w:unhideWhenUsed/>
    <w:rsid w:val="006F6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64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F6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F6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18</Words>
  <Characters>108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>当別町役場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山手 勇人</cp:lastModifiedBy>
  <cp:revision>2</cp:revision>
  <cp:lastPrinted>1899-12-30T00:00:00Z</cp:lastPrinted>
  <dcterms:created xsi:type="dcterms:W3CDTF">2022-09-15T02:42:00Z</dcterms:created>
  <dcterms:modified xsi:type="dcterms:W3CDTF">2022-09-15T02:42:00Z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